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272" w14:textId="705CC5DF" w:rsidR="00E37C76" w:rsidRPr="00D010AF" w:rsidRDefault="00E37C76" w:rsidP="008004F1">
      <w:pPr>
        <w:pStyle w:val="Heading1"/>
        <w:spacing w:line="276" w:lineRule="auto"/>
      </w:pPr>
      <w:r w:rsidRPr="00D010AF">
        <w:t>Talking Point</w:t>
      </w:r>
      <w:r w:rsidR="00F12878">
        <w:t xml:space="preserve"> </w:t>
      </w:r>
      <w:r w:rsidR="005D703B">
        <w:t xml:space="preserve">Ideas &amp; </w:t>
      </w:r>
      <w:r w:rsidRPr="00D010AF">
        <w:t>Examples</w:t>
      </w:r>
    </w:p>
    <w:p w14:paraId="5E09E13D" w14:textId="77777777" w:rsidR="00E37C76" w:rsidRPr="00D010AF" w:rsidRDefault="00E37C76" w:rsidP="00E10DAD">
      <w:pPr>
        <w:pStyle w:val="Heading2"/>
        <w:rPr>
          <w:i/>
          <w:iCs/>
        </w:rPr>
      </w:pPr>
      <w:r w:rsidRPr="00D010AF">
        <w:t>Walk &amp; Talk Facility Tour</w:t>
      </w:r>
    </w:p>
    <w:p w14:paraId="3C12CDCF" w14:textId="2F79701A" w:rsidR="00E37C76" w:rsidRPr="00D010AF" w:rsidRDefault="00E37C76" w:rsidP="008004F1">
      <w:pPr>
        <w:spacing w:line="276" w:lineRule="auto"/>
        <w:rPr>
          <w:i/>
          <w:iCs/>
          <w:sz w:val="20"/>
          <w:szCs w:val="20"/>
        </w:rPr>
      </w:pPr>
      <w:r w:rsidRPr="00D010AF">
        <w:rPr>
          <w:i/>
          <w:iCs/>
          <w:sz w:val="20"/>
          <w:szCs w:val="20"/>
        </w:rPr>
        <w:t>Capture a visualization of the product</w:t>
      </w:r>
      <w:r w:rsidR="002D534E">
        <w:rPr>
          <w:i/>
          <w:iCs/>
          <w:sz w:val="20"/>
          <w:szCs w:val="20"/>
        </w:rPr>
        <w:t>/</w:t>
      </w:r>
      <w:r w:rsidRPr="00D010AF">
        <w:rPr>
          <w:i/>
          <w:iCs/>
          <w:sz w:val="20"/>
          <w:szCs w:val="20"/>
        </w:rPr>
        <w:t>technology and the Company culture</w:t>
      </w:r>
      <w:r w:rsidR="002D534E">
        <w:rPr>
          <w:i/>
          <w:iCs/>
          <w:sz w:val="20"/>
          <w:szCs w:val="20"/>
        </w:rPr>
        <w:t>/</w:t>
      </w:r>
      <w:r w:rsidRPr="00D010AF">
        <w:rPr>
          <w:i/>
          <w:iCs/>
          <w:sz w:val="20"/>
          <w:szCs w:val="20"/>
        </w:rPr>
        <w:t xml:space="preserve">team. </w:t>
      </w:r>
    </w:p>
    <w:p w14:paraId="386E4036" w14:textId="77777777" w:rsidR="00E37C76" w:rsidRPr="00E10DAD" w:rsidRDefault="00E37C76" w:rsidP="00E10DAD">
      <w:pPr>
        <w:rPr>
          <w:sz w:val="20"/>
          <w:szCs w:val="20"/>
        </w:rPr>
      </w:pPr>
    </w:p>
    <w:p w14:paraId="78A2326D" w14:textId="77777777" w:rsidR="00E37C76" w:rsidRPr="004409DE" w:rsidRDefault="00E37C76" w:rsidP="004409DE">
      <w:pPr>
        <w:rPr>
          <w:b/>
          <w:bCs/>
          <w:sz w:val="20"/>
          <w:szCs w:val="20"/>
        </w:rPr>
      </w:pPr>
      <w:r w:rsidRPr="004409DE">
        <w:rPr>
          <w:b/>
          <w:bCs/>
          <w:sz w:val="20"/>
          <w:szCs w:val="20"/>
        </w:rPr>
        <w:t>Key Idea</w:t>
      </w:r>
    </w:p>
    <w:p w14:paraId="5E6B5744" w14:textId="2DA7E843" w:rsidR="008004F1" w:rsidRPr="00E10DAD" w:rsidRDefault="00E37C76" w:rsidP="00E10DAD">
      <w:pPr>
        <w:pStyle w:val="ListParagraph"/>
        <w:numPr>
          <w:ilvl w:val="0"/>
          <w:numId w:val="46"/>
        </w:numPr>
        <w:rPr>
          <w:sz w:val="20"/>
          <w:szCs w:val="20"/>
        </w:rPr>
      </w:pPr>
      <w:r w:rsidRPr="00E10DAD">
        <w:rPr>
          <w:sz w:val="20"/>
          <w:szCs w:val="20"/>
        </w:rPr>
        <w:t>During the walk and talk tour, we focus on key visuals</w:t>
      </w:r>
      <w:r w:rsidR="0088615E">
        <w:rPr>
          <w:sz w:val="20"/>
          <w:szCs w:val="20"/>
        </w:rPr>
        <w:t>,</w:t>
      </w:r>
      <w:r w:rsidRPr="00E10DAD">
        <w:rPr>
          <w:sz w:val="20"/>
          <w:szCs w:val="20"/>
        </w:rPr>
        <w:t xml:space="preserve"> which </w:t>
      </w:r>
      <w:r w:rsidR="0088615E">
        <w:rPr>
          <w:sz w:val="20"/>
          <w:szCs w:val="20"/>
        </w:rPr>
        <w:t>are discussed</w:t>
      </w:r>
      <w:r w:rsidRPr="00E10DAD">
        <w:rPr>
          <w:sz w:val="20"/>
          <w:szCs w:val="20"/>
        </w:rPr>
        <w:t xml:space="preserve"> in more detail during the round table interview. This is a chance to bring the product/technology and the culture/team forward with the power and beauty of film.</w:t>
      </w:r>
    </w:p>
    <w:p w14:paraId="17525998" w14:textId="02D33B1C" w:rsidR="008004F1" w:rsidRPr="00E10DAD" w:rsidRDefault="00E37C76" w:rsidP="00E10DAD">
      <w:pPr>
        <w:pStyle w:val="ListParagraph"/>
        <w:numPr>
          <w:ilvl w:val="0"/>
          <w:numId w:val="46"/>
        </w:numPr>
        <w:rPr>
          <w:sz w:val="20"/>
          <w:szCs w:val="20"/>
        </w:rPr>
      </w:pPr>
      <w:r w:rsidRPr="00E10DAD">
        <w:rPr>
          <w:sz w:val="20"/>
          <w:szCs w:val="20"/>
        </w:rPr>
        <w:t xml:space="preserve">One of the round table guests (typically the CEO) should </w:t>
      </w:r>
      <w:r w:rsidR="001E7969">
        <w:rPr>
          <w:sz w:val="20"/>
          <w:szCs w:val="20"/>
        </w:rPr>
        <w:t>"</w:t>
      </w:r>
      <w:r w:rsidRPr="00E10DAD">
        <w:rPr>
          <w:sz w:val="20"/>
          <w:szCs w:val="20"/>
        </w:rPr>
        <w:t>host</w:t>
      </w:r>
      <w:r w:rsidR="001E7969">
        <w:rPr>
          <w:sz w:val="20"/>
          <w:szCs w:val="20"/>
        </w:rPr>
        <w:t>"</w:t>
      </w:r>
      <w:r w:rsidRPr="00E10DAD">
        <w:rPr>
          <w:sz w:val="20"/>
          <w:szCs w:val="20"/>
        </w:rPr>
        <w:t xml:space="preserve"> the walk and talk as if they are giving a facility tour. The walk and talk will begin with a brief welcome and introduction from the host Matthew Boyd.</w:t>
      </w:r>
    </w:p>
    <w:p w14:paraId="776FB1D8" w14:textId="0C696F01" w:rsidR="008004F1" w:rsidRPr="00E10DAD" w:rsidRDefault="00E37C76" w:rsidP="00E10DAD">
      <w:pPr>
        <w:pStyle w:val="ListParagraph"/>
        <w:numPr>
          <w:ilvl w:val="0"/>
          <w:numId w:val="46"/>
        </w:numPr>
        <w:rPr>
          <w:sz w:val="20"/>
          <w:szCs w:val="20"/>
        </w:rPr>
      </w:pPr>
      <w:r w:rsidRPr="00E10DAD">
        <w:rPr>
          <w:sz w:val="20"/>
          <w:szCs w:val="20"/>
        </w:rPr>
        <w:t xml:space="preserve">The remainder of the tour will target 3-5 additional interviews with employees, called </w:t>
      </w:r>
      <w:r w:rsidR="001E7969">
        <w:rPr>
          <w:sz w:val="20"/>
          <w:szCs w:val="20"/>
        </w:rPr>
        <w:t>"</w:t>
      </w:r>
      <w:r w:rsidR="00506713">
        <w:rPr>
          <w:i/>
          <w:iCs/>
          <w:sz w:val="20"/>
          <w:szCs w:val="20"/>
        </w:rPr>
        <w:t>st</w:t>
      </w:r>
      <w:r w:rsidRPr="00E10DAD">
        <w:rPr>
          <w:i/>
          <w:iCs/>
          <w:sz w:val="20"/>
          <w:szCs w:val="20"/>
        </w:rPr>
        <w:t>and</w:t>
      </w:r>
      <w:r w:rsidR="00662C91">
        <w:rPr>
          <w:i/>
          <w:iCs/>
          <w:sz w:val="20"/>
          <w:szCs w:val="20"/>
        </w:rPr>
        <w:t>-</w:t>
      </w:r>
      <w:r w:rsidR="00506713">
        <w:rPr>
          <w:i/>
          <w:iCs/>
          <w:sz w:val="20"/>
          <w:szCs w:val="20"/>
        </w:rPr>
        <w:t>u</w:t>
      </w:r>
      <w:r w:rsidRPr="00E10DAD">
        <w:rPr>
          <w:i/>
          <w:iCs/>
          <w:sz w:val="20"/>
          <w:szCs w:val="20"/>
        </w:rPr>
        <w:t>p</w:t>
      </w:r>
      <w:r w:rsidR="001E7969">
        <w:rPr>
          <w:sz w:val="20"/>
          <w:szCs w:val="20"/>
        </w:rPr>
        <w:t>"</w:t>
      </w:r>
      <w:r w:rsidRPr="00E10DAD">
        <w:rPr>
          <w:sz w:val="20"/>
          <w:szCs w:val="20"/>
        </w:rPr>
        <w:t xml:space="preserve"> Interviews. Each employee will be asked questions about their work in a stand-up interview at their typical workstation. The locations and employees should be determined and prepared in advance.</w:t>
      </w:r>
    </w:p>
    <w:p w14:paraId="04362769" w14:textId="102F6004" w:rsidR="00E37C76" w:rsidRPr="00E10DAD" w:rsidRDefault="00E37C76" w:rsidP="00E10DAD">
      <w:pPr>
        <w:pStyle w:val="ListParagraph"/>
        <w:numPr>
          <w:ilvl w:val="0"/>
          <w:numId w:val="46"/>
        </w:numPr>
        <w:rPr>
          <w:sz w:val="20"/>
          <w:szCs w:val="20"/>
        </w:rPr>
      </w:pPr>
      <w:r w:rsidRPr="00E10DAD">
        <w:rPr>
          <w:sz w:val="20"/>
          <w:szCs w:val="20"/>
        </w:rPr>
        <w:t xml:space="preserve">A product demonstration should be done during one of the </w:t>
      </w:r>
      <w:r w:rsidR="00820192" w:rsidRPr="00E10DAD">
        <w:rPr>
          <w:sz w:val="20"/>
          <w:szCs w:val="20"/>
        </w:rPr>
        <w:t>stand-up</w:t>
      </w:r>
      <w:r w:rsidRPr="00E10DAD">
        <w:rPr>
          <w:sz w:val="20"/>
          <w:szCs w:val="20"/>
        </w:rPr>
        <w:t xml:space="preserve"> interviews if this is feasible. </w:t>
      </w:r>
    </w:p>
    <w:p w14:paraId="422C4938" w14:textId="77777777" w:rsidR="007570EB" w:rsidRPr="00E10DAD" w:rsidRDefault="007570EB" w:rsidP="00E10DAD">
      <w:pPr>
        <w:rPr>
          <w:sz w:val="20"/>
          <w:szCs w:val="20"/>
        </w:rPr>
      </w:pPr>
    </w:p>
    <w:p w14:paraId="0F8A7434" w14:textId="170F5493" w:rsidR="00E37C76" w:rsidRPr="004409DE" w:rsidRDefault="00E37C76" w:rsidP="004409DE">
      <w:pPr>
        <w:rPr>
          <w:b/>
          <w:bCs/>
          <w:sz w:val="20"/>
          <w:szCs w:val="20"/>
        </w:rPr>
      </w:pPr>
      <w:r w:rsidRPr="004409DE">
        <w:rPr>
          <w:b/>
          <w:bCs/>
          <w:sz w:val="20"/>
          <w:szCs w:val="20"/>
        </w:rPr>
        <w:t>Examples of Visuals</w:t>
      </w:r>
    </w:p>
    <w:p w14:paraId="4D98ADFB" w14:textId="77777777" w:rsidR="00E37C76" w:rsidRPr="00E10DAD" w:rsidRDefault="00E37C76" w:rsidP="00E10DAD">
      <w:pPr>
        <w:pStyle w:val="ListParagraph"/>
        <w:numPr>
          <w:ilvl w:val="0"/>
          <w:numId w:val="46"/>
        </w:numPr>
        <w:rPr>
          <w:sz w:val="20"/>
          <w:szCs w:val="20"/>
        </w:rPr>
      </w:pPr>
      <w:r w:rsidRPr="00E10DAD">
        <w:rPr>
          <w:sz w:val="20"/>
          <w:szCs w:val="20"/>
        </w:rPr>
        <w:t>Product/Technology</w:t>
      </w:r>
    </w:p>
    <w:p w14:paraId="75574DC6" w14:textId="77777777" w:rsidR="00E37C76" w:rsidRPr="00E10DAD" w:rsidRDefault="00E37C76" w:rsidP="00E10DAD">
      <w:pPr>
        <w:pStyle w:val="ListParagraph"/>
        <w:numPr>
          <w:ilvl w:val="0"/>
          <w:numId w:val="46"/>
        </w:numPr>
        <w:rPr>
          <w:sz w:val="20"/>
          <w:szCs w:val="20"/>
        </w:rPr>
      </w:pPr>
      <w:r w:rsidRPr="00E10DAD">
        <w:rPr>
          <w:sz w:val="20"/>
          <w:szCs w:val="20"/>
        </w:rPr>
        <w:t>Design &amp; Engineering (Engineering, Product Development)</w:t>
      </w:r>
    </w:p>
    <w:p w14:paraId="314F8BBC" w14:textId="77777777" w:rsidR="00E37C76" w:rsidRPr="00E10DAD" w:rsidRDefault="00E37C76" w:rsidP="00E10DAD">
      <w:pPr>
        <w:pStyle w:val="ListParagraph"/>
        <w:numPr>
          <w:ilvl w:val="0"/>
          <w:numId w:val="46"/>
        </w:numPr>
        <w:rPr>
          <w:sz w:val="20"/>
          <w:szCs w:val="20"/>
        </w:rPr>
      </w:pPr>
      <w:r w:rsidRPr="00E10DAD">
        <w:rPr>
          <w:sz w:val="20"/>
          <w:szCs w:val="20"/>
        </w:rPr>
        <w:t>Lab Space (Research, Development, QC)</w:t>
      </w:r>
    </w:p>
    <w:p w14:paraId="53B066DD" w14:textId="77777777" w:rsidR="00E37C76" w:rsidRPr="00E10DAD" w:rsidRDefault="00E37C76" w:rsidP="00E10DAD">
      <w:pPr>
        <w:pStyle w:val="ListParagraph"/>
        <w:numPr>
          <w:ilvl w:val="0"/>
          <w:numId w:val="46"/>
        </w:numPr>
        <w:rPr>
          <w:sz w:val="20"/>
          <w:szCs w:val="20"/>
        </w:rPr>
      </w:pPr>
      <w:r w:rsidRPr="00E10DAD">
        <w:rPr>
          <w:sz w:val="20"/>
          <w:szCs w:val="20"/>
        </w:rPr>
        <w:t>Advanced Manufacturing (Process Automation, Robotics, Complex Assembly, Smart Manufacturing)</w:t>
      </w:r>
    </w:p>
    <w:p w14:paraId="316715A3" w14:textId="77777777" w:rsidR="00E37C76" w:rsidRPr="00E10DAD" w:rsidRDefault="00E37C76" w:rsidP="00E10DAD">
      <w:pPr>
        <w:pStyle w:val="ListParagraph"/>
        <w:numPr>
          <w:ilvl w:val="0"/>
          <w:numId w:val="46"/>
        </w:numPr>
        <w:rPr>
          <w:sz w:val="20"/>
          <w:szCs w:val="20"/>
        </w:rPr>
      </w:pPr>
      <w:r w:rsidRPr="00E10DAD">
        <w:rPr>
          <w:sz w:val="20"/>
          <w:szCs w:val="20"/>
        </w:rPr>
        <w:t>Production Workforce (Production Staff, Workstations)</w:t>
      </w:r>
    </w:p>
    <w:p w14:paraId="5AB5D086" w14:textId="77777777" w:rsidR="00E37C76" w:rsidRPr="00E10DAD" w:rsidRDefault="00E37C76" w:rsidP="00E10DAD">
      <w:pPr>
        <w:rPr>
          <w:sz w:val="20"/>
          <w:szCs w:val="20"/>
        </w:rPr>
      </w:pPr>
    </w:p>
    <w:p w14:paraId="0C0D9B5F" w14:textId="77777777" w:rsidR="00E37C76" w:rsidRPr="004409DE" w:rsidRDefault="00E37C76" w:rsidP="004409DE">
      <w:pPr>
        <w:rPr>
          <w:sz w:val="20"/>
          <w:szCs w:val="20"/>
        </w:rPr>
      </w:pPr>
      <w:r w:rsidRPr="004409DE">
        <w:rPr>
          <w:b/>
          <w:bCs/>
          <w:sz w:val="20"/>
          <w:szCs w:val="20"/>
        </w:rPr>
        <w:t>Key Interviews</w:t>
      </w:r>
    </w:p>
    <w:p w14:paraId="010E3434" w14:textId="77777777" w:rsidR="00E37C76" w:rsidRPr="00E10DAD" w:rsidRDefault="00E37C76" w:rsidP="00E10DAD">
      <w:pPr>
        <w:pStyle w:val="ListParagraph"/>
        <w:numPr>
          <w:ilvl w:val="0"/>
          <w:numId w:val="46"/>
        </w:numPr>
        <w:rPr>
          <w:sz w:val="20"/>
          <w:szCs w:val="20"/>
        </w:rPr>
      </w:pPr>
      <w:r w:rsidRPr="00E10DAD">
        <w:rPr>
          <w:sz w:val="20"/>
          <w:szCs w:val="20"/>
        </w:rPr>
        <w:t>Executive</w:t>
      </w:r>
    </w:p>
    <w:p w14:paraId="18F55435" w14:textId="77777777" w:rsidR="00E37C76" w:rsidRPr="00E10DAD" w:rsidRDefault="00E37C76" w:rsidP="00E10DAD">
      <w:pPr>
        <w:pStyle w:val="ListParagraph"/>
        <w:numPr>
          <w:ilvl w:val="0"/>
          <w:numId w:val="46"/>
        </w:numPr>
        <w:rPr>
          <w:sz w:val="20"/>
          <w:szCs w:val="20"/>
        </w:rPr>
      </w:pPr>
      <w:r w:rsidRPr="00E10DAD">
        <w:rPr>
          <w:sz w:val="20"/>
          <w:szCs w:val="20"/>
        </w:rPr>
        <w:t>Operations</w:t>
      </w:r>
    </w:p>
    <w:p w14:paraId="16AC3A44" w14:textId="77777777" w:rsidR="00E37C76" w:rsidRPr="00E10DAD" w:rsidRDefault="00E37C76" w:rsidP="00E10DAD">
      <w:pPr>
        <w:pStyle w:val="ListParagraph"/>
        <w:numPr>
          <w:ilvl w:val="0"/>
          <w:numId w:val="46"/>
        </w:numPr>
        <w:rPr>
          <w:sz w:val="20"/>
          <w:szCs w:val="20"/>
        </w:rPr>
      </w:pPr>
      <w:r w:rsidRPr="00E10DAD">
        <w:rPr>
          <w:sz w:val="20"/>
          <w:szCs w:val="20"/>
        </w:rPr>
        <w:t>Design / Engineering</w:t>
      </w:r>
    </w:p>
    <w:p w14:paraId="68440CD8" w14:textId="77777777" w:rsidR="00E37C76" w:rsidRPr="00E10DAD" w:rsidRDefault="00E37C76" w:rsidP="00E10DAD">
      <w:pPr>
        <w:pStyle w:val="ListParagraph"/>
        <w:numPr>
          <w:ilvl w:val="0"/>
          <w:numId w:val="46"/>
        </w:numPr>
        <w:rPr>
          <w:sz w:val="20"/>
          <w:szCs w:val="20"/>
        </w:rPr>
      </w:pPr>
      <w:r w:rsidRPr="00E10DAD">
        <w:rPr>
          <w:sz w:val="20"/>
          <w:szCs w:val="20"/>
        </w:rPr>
        <w:t>Product Development</w:t>
      </w:r>
    </w:p>
    <w:p w14:paraId="15AD9D44" w14:textId="77777777" w:rsidR="00E37C76" w:rsidRPr="00E10DAD" w:rsidRDefault="00E37C76" w:rsidP="00E10DAD">
      <w:pPr>
        <w:pStyle w:val="ListParagraph"/>
        <w:numPr>
          <w:ilvl w:val="0"/>
          <w:numId w:val="46"/>
        </w:numPr>
        <w:rPr>
          <w:sz w:val="20"/>
          <w:szCs w:val="20"/>
        </w:rPr>
      </w:pPr>
      <w:r w:rsidRPr="00E10DAD">
        <w:rPr>
          <w:sz w:val="20"/>
          <w:szCs w:val="20"/>
        </w:rPr>
        <w:t>Quality</w:t>
      </w:r>
    </w:p>
    <w:p w14:paraId="4076ECF4" w14:textId="77777777" w:rsidR="00E37C76" w:rsidRPr="00E10DAD" w:rsidRDefault="00E37C76" w:rsidP="00E10DAD">
      <w:pPr>
        <w:pStyle w:val="ListParagraph"/>
        <w:numPr>
          <w:ilvl w:val="0"/>
          <w:numId w:val="46"/>
        </w:numPr>
        <w:rPr>
          <w:sz w:val="20"/>
          <w:szCs w:val="20"/>
        </w:rPr>
      </w:pPr>
      <w:r w:rsidRPr="00E10DAD">
        <w:rPr>
          <w:sz w:val="20"/>
          <w:szCs w:val="20"/>
        </w:rPr>
        <w:t>Production Staff</w:t>
      </w:r>
    </w:p>
    <w:p w14:paraId="23D84EB1" w14:textId="77777777" w:rsidR="000D3501" w:rsidRPr="00E10DAD" w:rsidRDefault="000D3501" w:rsidP="00E10DAD">
      <w:pPr>
        <w:rPr>
          <w:sz w:val="20"/>
          <w:szCs w:val="20"/>
        </w:rPr>
      </w:pPr>
    </w:p>
    <w:p w14:paraId="50CE7E51" w14:textId="77777777" w:rsidR="00E37C76" w:rsidRPr="004409DE" w:rsidRDefault="00E37C76" w:rsidP="004409DE">
      <w:pPr>
        <w:rPr>
          <w:b/>
          <w:bCs/>
          <w:sz w:val="20"/>
          <w:szCs w:val="20"/>
        </w:rPr>
      </w:pPr>
      <w:r w:rsidRPr="004409DE">
        <w:rPr>
          <w:b/>
          <w:bCs/>
          <w:sz w:val="20"/>
          <w:szCs w:val="20"/>
        </w:rPr>
        <w:t>Example Questions</w:t>
      </w:r>
    </w:p>
    <w:p w14:paraId="1CD0DCE5" w14:textId="77777777" w:rsidR="00E37C76" w:rsidRPr="00E10DAD" w:rsidRDefault="00E37C76" w:rsidP="00E10DAD">
      <w:pPr>
        <w:pStyle w:val="ListParagraph"/>
        <w:numPr>
          <w:ilvl w:val="0"/>
          <w:numId w:val="46"/>
        </w:numPr>
        <w:rPr>
          <w:sz w:val="20"/>
          <w:szCs w:val="20"/>
        </w:rPr>
      </w:pPr>
      <w:r w:rsidRPr="00E10DAD">
        <w:rPr>
          <w:sz w:val="20"/>
          <w:szCs w:val="20"/>
        </w:rPr>
        <w:t>What is your name and title?</w:t>
      </w:r>
    </w:p>
    <w:p w14:paraId="13B6ED26" w14:textId="77777777" w:rsidR="00E37C76" w:rsidRPr="00E10DAD" w:rsidRDefault="00E37C76" w:rsidP="00E10DAD">
      <w:pPr>
        <w:pStyle w:val="ListParagraph"/>
        <w:numPr>
          <w:ilvl w:val="0"/>
          <w:numId w:val="46"/>
        </w:numPr>
        <w:rPr>
          <w:sz w:val="20"/>
          <w:szCs w:val="20"/>
        </w:rPr>
      </w:pPr>
      <w:r w:rsidRPr="00E10DAD">
        <w:rPr>
          <w:sz w:val="20"/>
          <w:szCs w:val="20"/>
        </w:rPr>
        <w:t xml:space="preserve">Can you describe your role and responsibilities? </w:t>
      </w:r>
    </w:p>
    <w:p w14:paraId="6BB487DE" w14:textId="77777777" w:rsidR="00E37C76" w:rsidRPr="00E10DAD" w:rsidRDefault="00E37C76" w:rsidP="00E10DAD">
      <w:pPr>
        <w:pStyle w:val="ListParagraph"/>
        <w:numPr>
          <w:ilvl w:val="0"/>
          <w:numId w:val="46"/>
        </w:numPr>
        <w:rPr>
          <w:sz w:val="20"/>
          <w:szCs w:val="20"/>
        </w:rPr>
      </w:pPr>
      <w:r w:rsidRPr="00E10DAD">
        <w:rPr>
          <w:sz w:val="20"/>
          <w:szCs w:val="20"/>
        </w:rPr>
        <w:t>Can you talk about a topic related to your role?</w:t>
      </w:r>
    </w:p>
    <w:p w14:paraId="07CD5147" w14:textId="77777777" w:rsidR="00E37C76" w:rsidRPr="00E10DAD" w:rsidRDefault="00E37C76" w:rsidP="00E10DAD">
      <w:pPr>
        <w:pStyle w:val="ListParagraph"/>
        <w:numPr>
          <w:ilvl w:val="0"/>
          <w:numId w:val="46"/>
        </w:numPr>
        <w:rPr>
          <w:sz w:val="20"/>
          <w:szCs w:val="20"/>
        </w:rPr>
      </w:pPr>
      <w:r w:rsidRPr="00E10DAD">
        <w:rPr>
          <w:sz w:val="20"/>
          <w:szCs w:val="20"/>
        </w:rPr>
        <w:t>Can you tell me what you love about your company?</w:t>
      </w:r>
    </w:p>
    <w:p w14:paraId="6AB3CD8F" w14:textId="77777777" w:rsidR="00E37C76" w:rsidRPr="00E10DAD" w:rsidRDefault="00E37C76" w:rsidP="00E10DAD">
      <w:pPr>
        <w:rPr>
          <w:sz w:val="20"/>
          <w:szCs w:val="20"/>
        </w:rPr>
      </w:pPr>
    </w:p>
    <w:p w14:paraId="76DBD216" w14:textId="77777777" w:rsidR="00E37C76" w:rsidRDefault="00E37C76" w:rsidP="00E37C76">
      <w:pPr>
        <w:rPr>
          <w:sz w:val="20"/>
          <w:szCs w:val="20"/>
        </w:rPr>
      </w:pPr>
    </w:p>
    <w:p w14:paraId="302E0F18" w14:textId="77777777" w:rsidR="000D3501" w:rsidRDefault="000D3501" w:rsidP="00E37C76">
      <w:pPr>
        <w:rPr>
          <w:sz w:val="20"/>
          <w:szCs w:val="20"/>
        </w:rPr>
      </w:pPr>
    </w:p>
    <w:p w14:paraId="651B1C87" w14:textId="77777777" w:rsidR="000D3501" w:rsidRDefault="000D3501" w:rsidP="00E37C76">
      <w:pPr>
        <w:rPr>
          <w:sz w:val="20"/>
          <w:szCs w:val="20"/>
        </w:rPr>
      </w:pPr>
    </w:p>
    <w:p w14:paraId="2704E5DC" w14:textId="77777777" w:rsidR="00A854B0" w:rsidRPr="00D010AF" w:rsidRDefault="00A854B0" w:rsidP="00E37C76">
      <w:pPr>
        <w:rPr>
          <w:sz w:val="20"/>
          <w:szCs w:val="20"/>
        </w:rPr>
      </w:pPr>
    </w:p>
    <w:p w14:paraId="6A179FC8" w14:textId="597AA0A1" w:rsidR="00E37C76" w:rsidRPr="00D010AF" w:rsidRDefault="00E37C76" w:rsidP="000D3501">
      <w:pPr>
        <w:pStyle w:val="Heading2"/>
      </w:pPr>
      <w:r w:rsidRPr="00D010AF">
        <w:lastRenderedPageBreak/>
        <w:t>Innovation</w:t>
      </w:r>
      <w:r w:rsidR="00B33DDF">
        <w:t xml:space="preserve"> &amp; Startups</w:t>
      </w:r>
    </w:p>
    <w:p w14:paraId="2759BD5C" w14:textId="79E69B35" w:rsidR="00E37C76" w:rsidRPr="00311A81" w:rsidRDefault="00E37C76" w:rsidP="00311A81">
      <w:pPr>
        <w:rPr>
          <w:sz w:val="20"/>
          <w:szCs w:val="20"/>
        </w:rPr>
      </w:pPr>
      <w:r w:rsidRPr="00311A81">
        <w:rPr>
          <w:sz w:val="20"/>
          <w:szCs w:val="20"/>
        </w:rPr>
        <w:t xml:space="preserve">Discuss </w:t>
      </w:r>
      <w:r w:rsidR="00177799">
        <w:rPr>
          <w:sz w:val="20"/>
          <w:szCs w:val="20"/>
        </w:rPr>
        <w:t>technology</w:t>
      </w:r>
      <w:r w:rsidRPr="00311A81">
        <w:rPr>
          <w:sz w:val="20"/>
          <w:szCs w:val="20"/>
        </w:rPr>
        <w:t xml:space="preserve"> innovation and </w:t>
      </w:r>
      <w:r w:rsidR="0039649D">
        <w:rPr>
          <w:sz w:val="20"/>
          <w:szCs w:val="20"/>
        </w:rPr>
        <w:t xml:space="preserve">the startup environment. </w:t>
      </w:r>
      <w:r w:rsidRPr="00311A81">
        <w:rPr>
          <w:sz w:val="20"/>
          <w:szCs w:val="20"/>
        </w:rPr>
        <w:t xml:space="preserve"> </w:t>
      </w:r>
    </w:p>
    <w:p w14:paraId="38C23602" w14:textId="77777777" w:rsidR="00E37C76" w:rsidRPr="00311A81" w:rsidRDefault="00E37C76" w:rsidP="00311A81">
      <w:pPr>
        <w:rPr>
          <w:sz w:val="20"/>
          <w:szCs w:val="20"/>
        </w:rPr>
      </w:pPr>
    </w:p>
    <w:p w14:paraId="0D9EBE6D" w14:textId="77777777" w:rsidR="00E37C76" w:rsidRPr="00311A81" w:rsidRDefault="00E37C76" w:rsidP="00311A81">
      <w:pPr>
        <w:rPr>
          <w:sz w:val="20"/>
          <w:szCs w:val="20"/>
        </w:rPr>
      </w:pPr>
      <w:r w:rsidRPr="00311A81">
        <w:rPr>
          <w:b/>
          <w:bCs/>
          <w:sz w:val="20"/>
          <w:szCs w:val="20"/>
        </w:rPr>
        <w:t>Big Ideas</w:t>
      </w:r>
    </w:p>
    <w:p w14:paraId="1DFC0AF4" w14:textId="77777777" w:rsidR="00E37C76" w:rsidRPr="00311A81" w:rsidRDefault="00E37C76" w:rsidP="00311A81">
      <w:pPr>
        <w:pStyle w:val="ListParagraph"/>
        <w:numPr>
          <w:ilvl w:val="0"/>
          <w:numId w:val="47"/>
        </w:numPr>
        <w:rPr>
          <w:sz w:val="20"/>
          <w:szCs w:val="20"/>
        </w:rPr>
      </w:pPr>
      <w:r w:rsidRPr="00311A81">
        <w:rPr>
          <w:sz w:val="20"/>
          <w:szCs w:val="20"/>
        </w:rPr>
        <w:t xml:space="preserve">The pace of technological advancement has put enormous pressure on companies to prioritize innovation and speed to market. </w:t>
      </w:r>
    </w:p>
    <w:p w14:paraId="693D04AF" w14:textId="06D3D1F7" w:rsidR="00E37C76" w:rsidRPr="00311A81" w:rsidRDefault="00E37C76" w:rsidP="00311A81">
      <w:pPr>
        <w:pStyle w:val="ListParagraph"/>
        <w:numPr>
          <w:ilvl w:val="0"/>
          <w:numId w:val="47"/>
        </w:numPr>
        <w:rPr>
          <w:sz w:val="20"/>
          <w:szCs w:val="20"/>
        </w:rPr>
      </w:pPr>
      <w:r w:rsidRPr="00311A81">
        <w:rPr>
          <w:sz w:val="20"/>
          <w:szCs w:val="20"/>
        </w:rPr>
        <w:t>Product portfolios have exploded in size and diversity due to the convergence of new technologies</w:t>
      </w:r>
      <w:r w:rsidR="00A1490C">
        <w:rPr>
          <w:sz w:val="20"/>
          <w:szCs w:val="20"/>
        </w:rPr>
        <w:t>,</w:t>
      </w:r>
      <w:r w:rsidRPr="00311A81">
        <w:rPr>
          <w:sz w:val="20"/>
          <w:szCs w:val="20"/>
        </w:rPr>
        <w:t xml:space="preserve"> which requires multidisciplinary capabilities. This includes advanced materials, flexible hybrid electronics, advanced sensors, miniaturization, 3D printing, and robotics. </w:t>
      </w:r>
    </w:p>
    <w:p w14:paraId="64E9A9CE" w14:textId="072AA45C" w:rsidR="00E37C76" w:rsidRDefault="00E37C76" w:rsidP="00311A81">
      <w:pPr>
        <w:pStyle w:val="ListParagraph"/>
        <w:numPr>
          <w:ilvl w:val="0"/>
          <w:numId w:val="47"/>
        </w:numPr>
        <w:rPr>
          <w:sz w:val="20"/>
          <w:szCs w:val="20"/>
        </w:rPr>
      </w:pPr>
      <w:r w:rsidRPr="00311A81">
        <w:rPr>
          <w:sz w:val="20"/>
          <w:szCs w:val="20"/>
        </w:rPr>
        <w:t>The availability of new technologies has led to a period of extraordinary market fragmentation</w:t>
      </w:r>
      <w:r w:rsidR="00A1490C">
        <w:rPr>
          <w:sz w:val="20"/>
          <w:szCs w:val="20"/>
        </w:rPr>
        <w:t>,</w:t>
      </w:r>
      <w:r w:rsidRPr="00311A81">
        <w:rPr>
          <w:sz w:val="20"/>
          <w:szCs w:val="20"/>
        </w:rPr>
        <w:t xml:space="preserve"> which has disrupted traditional operations, and now businesses require more agility and adaptability.</w:t>
      </w:r>
    </w:p>
    <w:p w14:paraId="732423D1" w14:textId="77777777" w:rsidR="00E37C76" w:rsidRPr="00311A81" w:rsidRDefault="00E37C76" w:rsidP="00311A81">
      <w:pPr>
        <w:rPr>
          <w:sz w:val="20"/>
          <w:szCs w:val="20"/>
        </w:rPr>
      </w:pPr>
    </w:p>
    <w:p w14:paraId="4C7EFCEA" w14:textId="77777777" w:rsidR="00E37C76" w:rsidRPr="00311A81" w:rsidRDefault="00E37C76" w:rsidP="00311A81">
      <w:pPr>
        <w:rPr>
          <w:sz w:val="20"/>
          <w:szCs w:val="20"/>
        </w:rPr>
      </w:pPr>
      <w:r w:rsidRPr="00311A81">
        <w:rPr>
          <w:b/>
          <w:bCs/>
          <w:sz w:val="20"/>
          <w:szCs w:val="20"/>
        </w:rPr>
        <w:t>Example Questions</w:t>
      </w:r>
    </w:p>
    <w:p w14:paraId="6D19A89A" w14:textId="0A6B0493" w:rsidR="00E37C76" w:rsidRPr="00311A81" w:rsidRDefault="00E37C76" w:rsidP="00311A81">
      <w:pPr>
        <w:pStyle w:val="ListParagraph"/>
        <w:numPr>
          <w:ilvl w:val="0"/>
          <w:numId w:val="47"/>
        </w:numPr>
        <w:rPr>
          <w:sz w:val="20"/>
          <w:szCs w:val="20"/>
        </w:rPr>
      </w:pPr>
      <w:r w:rsidRPr="00311A81">
        <w:rPr>
          <w:sz w:val="20"/>
          <w:szCs w:val="20"/>
        </w:rPr>
        <w:t>Can you give us some context about the origin of this innovation and why you decided to pursue it?</w:t>
      </w:r>
    </w:p>
    <w:p w14:paraId="0C662032" w14:textId="77777777" w:rsidR="00E37C76" w:rsidRPr="00311A81" w:rsidRDefault="00E37C76" w:rsidP="00311A81">
      <w:pPr>
        <w:pStyle w:val="ListParagraph"/>
        <w:numPr>
          <w:ilvl w:val="0"/>
          <w:numId w:val="47"/>
        </w:numPr>
        <w:rPr>
          <w:sz w:val="20"/>
          <w:szCs w:val="20"/>
        </w:rPr>
      </w:pPr>
      <w:r w:rsidRPr="00311A81">
        <w:rPr>
          <w:sz w:val="20"/>
          <w:szCs w:val="20"/>
        </w:rPr>
        <w:t>How did you recognize this market need?</w:t>
      </w:r>
    </w:p>
    <w:p w14:paraId="5AD8F46C" w14:textId="77777777" w:rsidR="00B67508" w:rsidRDefault="00B67508" w:rsidP="00B67508">
      <w:pPr>
        <w:pStyle w:val="ListParagraph"/>
        <w:numPr>
          <w:ilvl w:val="0"/>
          <w:numId w:val="47"/>
        </w:numPr>
        <w:rPr>
          <w:sz w:val="20"/>
          <w:szCs w:val="20"/>
        </w:rPr>
      </w:pPr>
      <w:r>
        <w:rPr>
          <w:sz w:val="20"/>
          <w:szCs w:val="20"/>
        </w:rPr>
        <w:t>What is the big problem you are going to solve? How will that change or disrupt the current standard of care?</w:t>
      </w:r>
    </w:p>
    <w:p w14:paraId="44EDE891" w14:textId="08D53012" w:rsidR="00E37C76" w:rsidRPr="00311A81" w:rsidRDefault="00E37C76" w:rsidP="00311A81">
      <w:pPr>
        <w:pStyle w:val="ListParagraph"/>
        <w:numPr>
          <w:ilvl w:val="0"/>
          <w:numId w:val="47"/>
        </w:numPr>
        <w:rPr>
          <w:sz w:val="20"/>
          <w:szCs w:val="20"/>
        </w:rPr>
      </w:pPr>
      <w:r w:rsidRPr="00311A81">
        <w:rPr>
          <w:sz w:val="20"/>
          <w:szCs w:val="20"/>
        </w:rPr>
        <w:t xml:space="preserve">What were the critical first steps you took in pursuing it? </w:t>
      </w:r>
    </w:p>
    <w:p w14:paraId="75FFEAAC" w14:textId="77777777" w:rsidR="00E37C76" w:rsidRDefault="00E37C76" w:rsidP="00311A81">
      <w:pPr>
        <w:pStyle w:val="ListParagraph"/>
        <w:numPr>
          <w:ilvl w:val="0"/>
          <w:numId w:val="47"/>
        </w:numPr>
        <w:rPr>
          <w:sz w:val="20"/>
          <w:szCs w:val="20"/>
        </w:rPr>
      </w:pPr>
      <w:r w:rsidRPr="00311A81">
        <w:rPr>
          <w:sz w:val="20"/>
          <w:szCs w:val="20"/>
        </w:rPr>
        <w:t>Who were the most critical ecosystem partners you worked with early on?</w:t>
      </w:r>
    </w:p>
    <w:p w14:paraId="2E990091" w14:textId="13A8B642" w:rsidR="00A4721F" w:rsidRPr="00A4721F" w:rsidRDefault="00A4721F" w:rsidP="00A4721F">
      <w:pPr>
        <w:pStyle w:val="ListParagraph"/>
        <w:numPr>
          <w:ilvl w:val="0"/>
          <w:numId w:val="47"/>
        </w:numPr>
        <w:rPr>
          <w:sz w:val="20"/>
          <w:szCs w:val="20"/>
        </w:rPr>
      </w:pPr>
      <w:r w:rsidRPr="00A4721F">
        <w:rPr>
          <w:sz w:val="20"/>
          <w:szCs w:val="20"/>
        </w:rPr>
        <w:t>What are the most important technologies that enable your innovation/product?</w:t>
      </w:r>
    </w:p>
    <w:p w14:paraId="7663B85B" w14:textId="7EA19F49" w:rsidR="00BF72CC" w:rsidRDefault="00BF72CC" w:rsidP="00311A81">
      <w:pPr>
        <w:pStyle w:val="ListParagraph"/>
        <w:numPr>
          <w:ilvl w:val="0"/>
          <w:numId w:val="47"/>
        </w:numPr>
        <w:rPr>
          <w:sz w:val="20"/>
          <w:szCs w:val="20"/>
        </w:rPr>
      </w:pPr>
      <w:r>
        <w:rPr>
          <w:sz w:val="20"/>
          <w:szCs w:val="20"/>
        </w:rPr>
        <w:t>How have you attracted investors to this business?</w:t>
      </w:r>
    </w:p>
    <w:p w14:paraId="0B0AC96C" w14:textId="4FB6CD5B" w:rsidR="007A1A01" w:rsidRDefault="007A1A01" w:rsidP="00311A81">
      <w:pPr>
        <w:pStyle w:val="ListParagraph"/>
        <w:numPr>
          <w:ilvl w:val="0"/>
          <w:numId w:val="47"/>
        </w:numPr>
        <w:rPr>
          <w:sz w:val="20"/>
          <w:szCs w:val="20"/>
        </w:rPr>
      </w:pPr>
      <w:r>
        <w:rPr>
          <w:sz w:val="20"/>
          <w:szCs w:val="20"/>
        </w:rPr>
        <w:t>What does success look like?</w:t>
      </w:r>
    </w:p>
    <w:p w14:paraId="5F22C4C8" w14:textId="07977310" w:rsidR="00BF72CC" w:rsidRPr="00311A81" w:rsidRDefault="00BF72CC" w:rsidP="007C5514">
      <w:pPr>
        <w:pStyle w:val="ListParagraph"/>
        <w:numPr>
          <w:ilvl w:val="0"/>
          <w:numId w:val="0"/>
        </w:numPr>
        <w:ind w:left="720"/>
        <w:rPr>
          <w:sz w:val="20"/>
          <w:szCs w:val="20"/>
        </w:rPr>
      </w:pPr>
    </w:p>
    <w:p w14:paraId="75DACD2E" w14:textId="77777777" w:rsidR="00E37C76" w:rsidRPr="00311A81" w:rsidRDefault="00E37C76" w:rsidP="00311A81">
      <w:pPr>
        <w:rPr>
          <w:sz w:val="20"/>
          <w:szCs w:val="20"/>
        </w:rPr>
      </w:pPr>
    </w:p>
    <w:p w14:paraId="0901BCD0" w14:textId="77777777" w:rsidR="00820192" w:rsidRPr="00311A81" w:rsidRDefault="00820192" w:rsidP="00311A81">
      <w:pPr>
        <w:rPr>
          <w:sz w:val="20"/>
          <w:szCs w:val="20"/>
        </w:rPr>
      </w:pPr>
    </w:p>
    <w:p w14:paraId="1CE77D4C" w14:textId="77777777" w:rsidR="00820192" w:rsidRPr="00311A81" w:rsidRDefault="00820192" w:rsidP="00311A81">
      <w:pPr>
        <w:rPr>
          <w:sz w:val="20"/>
          <w:szCs w:val="20"/>
        </w:rPr>
      </w:pPr>
    </w:p>
    <w:p w14:paraId="6366F09A" w14:textId="77777777" w:rsidR="00820192" w:rsidRPr="00311A81" w:rsidRDefault="00820192" w:rsidP="00311A81">
      <w:pPr>
        <w:rPr>
          <w:sz w:val="20"/>
          <w:szCs w:val="20"/>
        </w:rPr>
      </w:pPr>
    </w:p>
    <w:p w14:paraId="68377061" w14:textId="77777777" w:rsidR="00820192" w:rsidRPr="00311A81" w:rsidRDefault="00820192" w:rsidP="00311A81">
      <w:pPr>
        <w:rPr>
          <w:sz w:val="20"/>
          <w:szCs w:val="20"/>
        </w:rPr>
      </w:pPr>
    </w:p>
    <w:p w14:paraId="6B2D7F46" w14:textId="77777777" w:rsidR="00820192" w:rsidRDefault="00820192" w:rsidP="00311A81">
      <w:pPr>
        <w:rPr>
          <w:sz w:val="20"/>
          <w:szCs w:val="20"/>
        </w:rPr>
      </w:pPr>
    </w:p>
    <w:p w14:paraId="32072C32" w14:textId="77777777" w:rsidR="008275F2" w:rsidRPr="00311A81" w:rsidRDefault="008275F2" w:rsidP="00311A81">
      <w:pPr>
        <w:rPr>
          <w:sz w:val="20"/>
          <w:szCs w:val="20"/>
        </w:rPr>
      </w:pPr>
    </w:p>
    <w:p w14:paraId="6A89BD1F" w14:textId="77777777" w:rsidR="00820192" w:rsidRPr="00311A81" w:rsidRDefault="00820192" w:rsidP="00311A81">
      <w:pPr>
        <w:rPr>
          <w:sz w:val="20"/>
          <w:szCs w:val="20"/>
        </w:rPr>
      </w:pPr>
    </w:p>
    <w:p w14:paraId="65304561" w14:textId="77777777" w:rsidR="00820192" w:rsidRPr="00311A81" w:rsidRDefault="00820192" w:rsidP="00311A81">
      <w:pPr>
        <w:rPr>
          <w:sz w:val="20"/>
          <w:szCs w:val="20"/>
        </w:rPr>
      </w:pPr>
    </w:p>
    <w:p w14:paraId="190FAC76" w14:textId="77777777" w:rsidR="00820192" w:rsidRPr="00311A81" w:rsidRDefault="00820192" w:rsidP="00311A81">
      <w:pPr>
        <w:rPr>
          <w:sz w:val="20"/>
          <w:szCs w:val="20"/>
        </w:rPr>
      </w:pPr>
    </w:p>
    <w:p w14:paraId="0D132F76" w14:textId="77777777" w:rsidR="00820192" w:rsidRPr="00311A81" w:rsidRDefault="00820192" w:rsidP="00311A81">
      <w:pPr>
        <w:rPr>
          <w:sz w:val="20"/>
          <w:szCs w:val="20"/>
        </w:rPr>
      </w:pPr>
    </w:p>
    <w:p w14:paraId="75DFE93C" w14:textId="77777777" w:rsidR="00820192" w:rsidRPr="00311A81" w:rsidRDefault="00820192" w:rsidP="00311A81">
      <w:pPr>
        <w:rPr>
          <w:sz w:val="20"/>
          <w:szCs w:val="20"/>
        </w:rPr>
      </w:pPr>
    </w:p>
    <w:p w14:paraId="65804C20" w14:textId="77777777" w:rsidR="00820192" w:rsidRPr="00311A81" w:rsidRDefault="00820192" w:rsidP="00311A81">
      <w:pPr>
        <w:rPr>
          <w:sz w:val="20"/>
          <w:szCs w:val="20"/>
        </w:rPr>
      </w:pPr>
    </w:p>
    <w:p w14:paraId="30C2B707" w14:textId="77777777" w:rsidR="00820192" w:rsidRPr="00311A81" w:rsidRDefault="00820192" w:rsidP="00311A81">
      <w:pPr>
        <w:rPr>
          <w:sz w:val="20"/>
          <w:szCs w:val="20"/>
        </w:rPr>
      </w:pPr>
    </w:p>
    <w:p w14:paraId="10A2314A" w14:textId="77777777" w:rsidR="00820192" w:rsidRPr="00311A81" w:rsidRDefault="00820192" w:rsidP="00311A81">
      <w:pPr>
        <w:rPr>
          <w:sz w:val="20"/>
          <w:szCs w:val="20"/>
        </w:rPr>
      </w:pPr>
    </w:p>
    <w:p w14:paraId="55FBA4B5" w14:textId="77777777" w:rsidR="00820192" w:rsidRPr="00311A81" w:rsidRDefault="00820192" w:rsidP="00311A81">
      <w:pPr>
        <w:rPr>
          <w:sz w:val="20"/>
          <w:szCs w:val="20"/>
        </w:rPr>
      </w:pPr>
    </w:p>
    <w:p w14:paraId="0F01A97D" w14:textId="77777777" w:rsidR="00820192" w:rsidRPr="00311A81" w:rsidRDefault="00820192" w:rsidP="00311A81">
      <w:pPr>
        <w:rPr>
          <w:sz w:val="20"/>
          <w:szCs w:val="20"/>
        </w:rPr>
      </w:pPr>
    </w:p>
    <w:p w14:paraId="06DA9AE1" w14:textId="77777777" w:rsidR="00820192" w:rsidRDefault="00820192" w:rsidP="00311A81">
      <w:pPr>
        <w:rPr>
          <w:sz w:val="20"/>
          <w:szCs w:val="20"/>
        </w:rPr>
      </w:pPr>
    </w:p>
    <w:p w14:paraId="0C0EA2CD" w14:textId="77777777" w:rsidR="00820192" w:rsidRDefault="00820192" w:rsidP="00311A81">
      <w:pPr>
        <w:rPr>
          <w:sz w:val="20"/>
          <w:szCs w:val="20"/>
        </w:rPr>
      </w:pPr>
    </w:p>
    <w:p w14:paraId="1752B106" w14:textId="77777777" w:rsidR="00A854B0" w:rsidRPr="00311A81" w:rsidRDefault="00A854B0" w:rsidP="00311A81">
      <w:pPr>
        <w:rPr>
          <w:sz w:val="20"/>
          <w:szCs w:val="20"/>
        </w:rPr>
      </w:pPr>
    </w:p>
    <w:p w14:paraId="4C4CE2E2" w14:textId="06DE5B7B" w:rsidR="005D73C7" w:rsidRPr="00D010AF" w:rsidRDefault="001B002A" w:rsidP="005D73C7">
      <w:pPr>
        <w:pStyle w:val="Heading2"/>
      </w:pPr>
      <w:r>
        <w:lastRenderedPageBreak/>
        <w:t>Healthcare &amp; Life Sciences</w:t>
      </w:r>
    </w:p>
    <w:p w14:paraId="3CA8D04B" w14:textId="79C38DE2" w:rsidR="005D73C7" w:rsidRPr="00311A81" w:rsidRDefault="005D73C7" w:rsidP="005D73C7">
      <w:pPr>
        <w:rPr>
          <w:sz w:val="20"/>
          <w:szCs w:val="20"/>
        </w:rPr>
      </w:pPr>
      <w:r w:rsidRPr="00311A81">
        <w:rPr>
          <w:sz w:val="20"/>
          <w:szCs w:val="20"/>
        </w:rPr>
        <w:t xml:space="preserve">Discuss </w:t>
      </w:r>
      <w:r w:rsidR="00E41213">
        <w:rPr>
          <w:sz w:val="20"/>
          <w:szCs w:val="20"/>
        </w:rPr>
        <w:t xml:space="preserve">healthcare </w:t>
      </w:r>
      <w:r w:rsidR="00B75C66">
        <w:rPr>
          <w:sz w:val="20"/>
          <w:szCs w:val="20"/>
        </w:rPr>
        <w:t xml:space="preserve">and life sciences </w:t>
      </w:r>
      <w:r w:rsidR="00E41213">
        <w:rPr>
          <w:sz w:val="20"/>
          <w:szCs w:val="20"/>
        </w:rPr>
        <w:t xml:space="preserve">today. </w:t>
      </w:r>
    </w:p>
    <w:p w14:paraId="334B9F12" w14:textId="77777777" w:rsidR="005D73C7" w:rsidRPr="00311A81" w:rsidRDefault="005D73C7" w:rsidP="005D73C7">
      <w:pPr>
        <w:rPr>
          <w:sz w:val="20"/>
          <w:szCs w:val="20"/>
        </w:rPr>
      </w:pPr>
    </w:p>
    <w:p w14:paraId="77223680" w14:textId="77777777" w:rsidR="005D73C7" w:rsidRPr="00311A81" w:rsidRDefault="005D73C7" w:rsidP="005D73C7">
      <w:pPr>
        <w:rPr>
          <w:sz w:val="20"/>
          <w:szCs w:val="20"/>
        </w:rPr>
      </w:pPr>
      <w:r w:rsidRPr="00311A81">
        <w:rPr>
          <w:b/>
          <w:bCs/>
          <w:sz w:val="20"/>
          <w:szCs w:val="20"/>
        </w:rPr>
        <w:t>Big Ideas</w:t>
      </w:r>
    </w:p>
    <w:p w14:paraId="09E4F71E" w14:textId="2105CA3D" w:rsidR="003D07B8" w:rsidRDefault="003D07B8" w:rsidP="005D73C7">
      <w:pPr>
        <w:pStyle w:val="ListParagraph"/>
        <w:numPr>
          <w:ilvl w:val="0"/>
          <w:numId w:val="47"/>
        </w:numPr>
        <w:rPr>
          <w:sz w:val="20"/>
          <w:szCs w:val="20"/>
        </w:rPr>
      </w:pPr>
      <w:r w:rsidRPr="003D07B8">
        <w:rPr>
          <w:sz w:val="20"/>
          <w:szCs w:val="20"/>
        </w:rPr>
        <w:t xml:space="preserve">In some contexts, such as biologics and advanced materials, every conceivable product design requires a unique manufacturing process. </w:t>
      </w:r>
      <w:proofErr w:type="gramStart"/>
      <w:r w:rsidRPr="003D07B8">
        <w:rPr>
          <w:sz w:val="20"/>
          <w:szCs w:val="20"/>
        </w:rPr>
        <w:t>Therefor</w:t>
      </w:r>
      <w:r w:rsidR="0090086E">
        <w:rPr>
          <w:sz w:val="20"/>
          <w:szCs w:val="20"/>
        </w:rPr>
        <w:t>e</w:t>
      </w:r>
      <w:proofErr w:type="gramEnd"/>
      <w:r w:rsidRPr="003D07B8">
        <w:rPr>
          <w:sz w:val="20"/>
          <w:szCs w:val="20"/>
        </w:rPr>
        <w:t xml:space="preserve"> designers cannot do their jobs without deeply understanding the process choices</w:t>
      </w:r>
      <w:r>
        <w:rPr>
          <w:sz w:val="20"/>
          <w:szCs w:val="20"/>
        </w:rPr>
        <w:t xml:space="preserve"> available to them. </w:t>
      </w:r>
    </w:p>
    <w:p w14:paraId="6A1FB96F" w14:textId="1886BE73" w:rsidR="003D07B8" w:rsidRDefault="00AC384A" w:rsidP="005D73C7">
      <w:pPr>
        <w:pStyle w:val="ListParagraph"/>
        <w:numPr>
          <w:ilvl w:val="0"/>
          <w:numId w:val="47"/>
        </w:numPr>
        <w:rPr>
          <w:sz w:val="20"/>
          <w:szCs w:val="20"/>
        </w:rPr>
      </w:pPr>
      <w:r w:rsidRPr="00AC384A">
        <w:rPr>
          <w:sz w:val="20"/>
          <w:szCs w:val="20"/>
        </w:rPr>
        <w:t xml:space="preserve">In the </w:t>
      </w:r>
      <w:r w:rsidR="00385FE9">
        <w:rPr>
          <w:sz w:val="20"/>
          <w:szCs w:val="20"/>
        </w:rPr>
        <w:t>b</w:t>
      </w:r>
      <w:r w:rsidRPr="00AC384A">
        <w:rPr>
          <w:sz w:val="20"/>
          <w:szCs w:val="20"/>
        </w:rPr>
        <w:t>iotechnology industry</w:t>
      </w:r>
      <w:r w:rsidR="00314A6E">
        <w:rPr>
          <w:sz w:val="20"/>
          <w:szCs w:val="20"/>
        </w:rPr>
        <w:t>,</w:t>
      </w:r>
      <w:r>
        <w:rPr>
          <w:sz w:val="20"/>
          <w:szCs w:val="20"/>
        </w:rPr>
        <w:t xml:space="preserve"> </w:t>
      </w:r>
      <w:r w:rsidRPr="00AC384A">
        <w:rPr>
          <w:sz w:val="20"/>
          <w:szCs w:val="20"/>
        </w:rPr>
        <w:t>advances in molecular biology and genomics have opened the door to personalized medicine. Today, these therapies are still in their infancy. They are mainly used to treat late-stage patients who are severely ill and have limited other options. However, soon these medicines will be predictive and curative.</w:t>
      </w:r>
    </w:p>
    <w:p w14:paraId="2E184272" w14:textId="0444F987" w:rsidR="003D07B8" w:rsidRDefault="001B002A" w:rsidP="005D73C7">
      <w:pPr>
        <w:pStyle w:val="ListParagraph"/>
        <w:numPr>
          <w:ilvl w:val="0"/>
          <w:numId w:val="47"/>
        </w:numPr>
        <w:rPr>
          <w:sz w:val="20"/>
          <w:szCs w:val="20"/>
        </w:rPr>
      </w:pPr>
      <w:r w:rsidRPr="001B002A">
        <w:rPr>
          <w:sz w:val="20"/>
          <w:szCs w:val="20"/>
        </w:rPr>
        <w:t>The development of home testing kits has a potential impact beyond the fight against COVID: brin</w:t>
      </w:r>
      <w:r w:rsidR="00314A6E">
        <w:rPr>
          <w:sz w:val="20"/>
          <w:szCs w:val="20"/>
        </w:rPr>
        <w:t>g</w:t>
      </w:r>
      <w:r w:rsidRPr="001B002A">
        <w:rPr>
          <w:sz w:val="20"/>
          <w:szCs w:val="20"/>
        </w:rPr>
        <w:t>ing biology into the home, the way that personal computers in the 1970s brought digital products and services - and an awareness of microchips and software code - into people's daily lives and consciousness</w:t>
      </w:r>
      <w:r w:rsidR="003D62FF">
        <w:rPr>
          <w:sz w:val="20"/>
          <w:szCs w:val="20"/>
        </w:rPr>
        <w:t>.</w:t>
      </w:r>
    </w:p>
    <w:p w14:paraId="4D0F3DAF" w14:textId="29415895" w:rsidR="00A26AEB" w:rsidRPr="000D66D8" w:rsidRDefault="00A75079" w:rsidP="00C401CD">
      <w:pPr>
        <w:pStyle w:val="ListParagraph"/>
        <w:numPr>
          <w:ilvl w:val="0"/>
          <w:numId w:val="47"/>
        </w:numPr>
        <w:rPr>
          <w:sz w:val="20"/>
          <w:szCs w:val="20"/>
        </w:rPr>
      </w:pPr>
      <w:r w:rsidRPr="000D66D8">
        <w:rPr>
          <w:sz w:val="20"/>
          <w:szCs w:val="20"/>
        </w:rPr>
        <w:t>Doctors have fled the administrative headaches of private practice to work directly for hospitals</w:t>
      </w:r>
      <w:r w:rsidR="00030397" w:rsidRPr="000D66D8">
        <w:rPr>
          <w:sz w:val="20"/>
          <w:szCs w:val="20"/>
        </w:rPr>
        <w:t>. And hospitals have s</w:t>
      </w:r>
      <w:r w:rsidR="00EC2822" w:rsidRPr="000D66D8">
        <w:rPr>
          <w:sz w:val="20"/>
          <w:szCs w:val="20"/>
        </w:rPr>
        <w:t xml:space="preserve">hifted </w:t>
      </w:r>
      <w:r w:rsidR="00030397" w:rsidRPr="000D66D8">
        <w:rPr>
          <w:sz w:val="20"/>
          <w:szCs w:val="20"/>
        </w:rPr>
        <w:t xml:space="preserve">primarily to value analysis committees for purchasing decisions. </w:t>
      </w:r>
      <w:r w:rsidR="00F972F4">
        <w:rPr>
          <w:sz w:val="20"/>
          <w:szCs w:val="20"/>
        </w:rPr>
        <w:t>As a result, H</w:t>
      </w:r>
      <w:r w:rsidR="000D66D8" w:rsidRPr="000D66D8">
        <w:rPr>
          <w:sz w:val="20"/>
          <w:szCs w:val="20"/>
        </w:rPr>
        <w:t>ealthcare is becoming more disincentivized to change</w:t>
      </w:r>
      <w:r w:rsidR="000D66D8">
        <w:rPr>
          <w:sz w:val="20"/>
          <w:szCs w:val="20"/>
        </w:rPr>
        <w:t xml:space="preserve"> and adopt new technologies. </w:t>
      </w:r>
    </w:p>
    <w:p w14:paraId="0C4DFB95" w14:textId="77777777" w:rsidR="00A26AEB" w:rsidRPr="00311A81" w:rsidRDefault="00A26AEB" w:rsidP="005D73C7">
      <w:pPr>
        <w:rPr>
          <w:sz w:val="20"/>
          <w:szCs w:val="20"/>
        </w:rPr>
      </w:pPr>
    </w:p>
    <w:p w14:paraId="7F98F329" w14:textId="77777777" w:rsidR="005D73C7" w:rsidRPr="00311A81" w:rsidRDefault="005D73C7" w:rsidP="005D73C7">
      <w:pPr>
        <w:rPr>
          <w:sz w:val="20"/>
          <w:szCs w:val="20"/>
        </w:rPr>
      </w:pPr>
      <w:r w:rsidRPr="00311A81">
        <w:rPr>
          <w:b/>
          <w:bCs/>
          <w:sz w:val="20"/>
          <w:szCs w:val="20"/>
        </w:rPr>
        <w:t>Example Questions</w:t>
      </w:r>
    </w:p>
    <w:p w14:paraId="1C92BDFC" w14:textId="4AF0182E" w:rsidR="00B97C97" w:rsidRDefault="00B97C97" w:rsidP="00B97C97">
      <w:pPr>
        <w:pStyle w:val="ListParagraph"/>
        <w:numPr>
          <w:ilvl w:val="0"/>
          <w:numId w:val="47"/>
        </w:numPr>
        <w:rPr>
          <w:sz w:val="20"/>
          <w:szCs w:val="20"/>
        </w:rPr>
      </w:pPr>
      <w:r>
        <w:rPr>
          <w:sz w:val="20"/>
          <w:szCs w:val="20"/>
        </w:rPr>
        <w:t>What is the current patient experience like</w:t>
      </w:r>
      <w:r w:rsidR="00F972F4">
        <w:rPr>
          <w:sz w:val="20"/>
          <w:szCs w:val="20"/>
        </w:rPr>
        <w:t>,</w:t>
      </w:r>
      <w:r>
        <w:rPr>
          <w:sz w:val="20"/>
          <w:szCs w:val="20"/>
        </w:rPr>
        <w:t xml:space="preserve"> and how will you change it?</w:t>
      </w:r>
    </w:p>
    <w:p w14:paraId="6A2D484B" w14:textId="77777777" w:rsidR="00FF0677" w:rsidRDefault="00AD7E25" w:rsidP="00AD7E25">
      <w:pPr>
        <w:pStyle w:val="ListParagraph"/>
        <w:numPr>
          <w:ilvl w:val="0"/>
          <w:numId w:val="47"/>
        </w:numPr>
        <w:rPr>
          <w:sz w:val="20"/>
          <w:szCs w:val="20"/>
        </w:rPr>
      </w:pPr>
      <w:r>
        <w:rPr>
          <w:sz w:val="20"/>
          <w:szCs w:val="20"/>
        </w:rPr>
        <w:t xml:space="preserve">Is Healthcare inherently disincentivized to change? </w:t>
      </w:r>
    </w:p>
    <w:p w14:paraId="7B77726C" w14:textId="0033772A" w:rsidR="00AD7E25" w:rsidRPr="00FF0677" w:rsidRDefault="00AD7E25" w:rsidP="00FF0677">
      <w:pPr>
        <w:pStyle w:val="ListParagraph"/>
        <w:numPr>
          <w:ilvl w:val="0"/>
          <w:numId w:val="47"/>
        </w:numPr>
        <w:rPr>
          <w:sz w:val="20"/>
          <w:szCs w:val="20"/>
        </w:rPr>
      </w:pPr>
      <w:r>
        <w:rPr>
          <w:sz w:val="20"/>
          <w:szCs w:val="20"/>
        </w:rPr>
        <w:t xml:space="preserve">How are you succeeding in introducing your innovation to the market? </w:t>
      </w:r>
      <w:r w:rsidRPr="00FF0677">
        <w:rPr>
          <w:sz w:val="20"/>
          <w:szCs w:val="20"/>
        </w:rPr>
        <w:t xml:space="preserve">Are there challenges associated </w:t>
      </w:r>
      <w:r w:rsidR="00CD4816">
        <w:rPr>
          <w:sz w:val="20"/>
          <w:szCs w:val="20"/>
        </w:rPr>
        <w:t>with</w:t>
      </w:r>
      <w:r w:rsidRPr="00FF0677">
        <w:rPr>
          <w:sz w:val="20"/>
          <w:szCs w:val="20"/>
        </w:rPr>
        <w:t xml:space="preserve"> changing the standard of care?</w:t>
      </w:r>
    </w:p>
    <w:p w14:paraId="48ACE43C" w14:textId="35054F71" w:rsidR="00B97C97" w:rsidRDefault="00C23DA7" w:rsidP="00B97C97">
      <w:pPr>
        <w:pStyle w:val="ListParagraph"/>
        <w:numPr>
          <w:ilvl w:val="0"/>
          <w:numId w:val="47"/>
        </w:numPr>
        <w:rPr>
          <w:sz w:val="20"/>
          <w:szCs w:val="20"/>
        </w:rPr>
      </w:pPr>
      <w:r>
        <w:rPr>
          <w:sz w:val="20"/>
          <w:szCs w:val="20"/>
        </w:rPr>
        <w:t xml:space="preserve">Given </w:t>
      </w:r>
      <w:proofErr w:type="gramStart"/>
      <w:r>
        <w:rPr>
          <w:sz w:val="20"/>
          <w:szCs w:val="20"/>
        </w:rPr>
        <w:t>all of</w:t>
      </w:r>
      <w:proofErr w:type="gramEnd"/>
      <w:r>
        <w:rPr>
          <w:sz w:val="20"/>
          <w:szCs w:val="20"/>
        </w:rPr>
        <w:t xml:space="preserve"> the inherent regulatory and commercialization challenges, how have you attracted investors to this busines</w:t>
      </w:r>
      <w:r w:rsidR="00B97C97">
        <w:rPr>
          <w:sz w:val="20"/>
          <w:szCs w:val="20"/>
        </w:rPr>
        <w:t>s</w:t>
      </w:r>
      <w:r>
        <w:rPr>
          <w:sz w:val="20"/>
          <w:szCs w:val="20"/>
        </w:rPr>
        <w:t>?</w:t>
      </w:r>
      <w:r w:rsidR="00B97C97">
        <w:rPr>
          <w:sz w:val="20"/>
          <w:szCs w:val="20"/>
        </w:rPr>
        <w:t xml:space="preserve"> </w:t>
      </w:r>
    </w:p>
    <w:p w14:paraId="61601AC5" w14:textId="716E6D6A" w:rsidR="00A74868" w:rsidRDefault="00A74868" w:rsidP="005D73C7">
      <w:pPr>
        <w:pStyle w:val="ListParagraph"/>
        <w:numPr>
          <w:ilvl w:val="0"/>
          <w:numId w:val="47"/>
        </w:numPr>
        <w:rPr>
          <w:sz w:val="20"/>
          <w:szCs w:val="20"/>
        </w:rPr>
      </w:pPr>
      <w:r>
        <w:rPr>
          <w:sz w:val="20"/>
          <w:szCs w:val="20"/>
        </w:rPr>
        <w:t xml:space="preserve">How have </w:t>
      </w:r>
      <w:r w:rsidR="007C3351">
        <w:rPr>
          <w:sz w:val="20"/>
          <w:szCs w:val="20"/>
        </w:rPr>
        <w:t>advances in new technologies enable</w:t>
      </w:r>
      <w:r w:rsidR="00FF0677">
        <w:rPr>
          <w:sz w:val="20"/>
          <w:szCs w:val="20"/>
        </w:rPr>
        <w:t>d</w:t>
      </w:r>
      <w:r w:rsidR="007C3351">
        <w:rPr>
          <w:sz w:val="20"/>
          <w:szCs w:val="20"/>
        </w:rPr>
        <w:t xml:space="preserve"> your innovation and changed how we can address your clinical application?</w:t>
      </w:r>
      <w:r>
        <w:rPr>
          <w:sz w:val="20"/>
          <w:szCs w:val="20"/>
        </w:rPr>
        <w:t xml:space="preserve"> </w:t>
      </w:r>
    </w:p>
    <w:p w14:paraId="71CFFC29" w14:textId="3987821E" w:rsidR="00F61E61" w:rsidRDefault="00A86D9B" w:rsidP="005D73C7">
      <w:pPr>
        <w:pStyle w:val="ListParagraph"/>
        <w:numPr>
          <w:ilvl w:val="0"/>
          <w:numId w:val="47"/>
        </w:numPr>
        <w:rPr>
          <w:sz w:val="20"/>
          <w:szCs w:val="20"/>
        </w:rPr>
      </w:pPr>
      <w:r>
        <w:rPr>
          <w:sz w:val="20"/>
          <w:szCs w:val="20"/>
        </w:rPr>
        <w:t xml:space="preserve">How does </w:t>
      </w:r>
      <w:r w:rsidR="00E7536E">
        <w:rPr>
          <w:sz w:val="20"/>
          <w:szCs w:val="20"/>
        </w:rPr>
        <w:t>t</w:t>
      </w:r>
      <w:r w:rsidR="00C23DA7">
        <w:rPr>
          <w:sz w:val="20"/>
          <w:szCs w:val="20"/>
        </w:rPr>
        <w:t>ransitioning</w:t>
      </w:r>
      <w:r w:rsidR="00E7536E">
        <w:rPr>
          <w:sz w:val="20"/>
          <w:szCs w:val="20"/>
        </w:rPr>
        <w:t xml:space="preserve"> from large hospitals into more distributed care settings impact your technology?</w:t>
      </w:r>
    </w:p>
    <w:p w14:paraId="4178B72F" w14:textId="50488E33" w:rsidR="007A1A01" w:rsidRDefault="007A1A01" w:rsidP="005D73C7">
      <w:pPr>
        <w:pStyle w:val="ListParagraph"/>
        <w:numPr>
          <w:ilvl w:val="0"/>
          <w:numId w:val="47"/>
        </w:numPr>
        <w:rPr>
          <w:sz w:val="20"/>
          <w:szCs w:val="20"/>
        </w:rPr>
      </w:pPr>
      <w:r>
        <w:rPr>
          <w:sz w:val="20"/>
          <w:szCs w:val="20"/>
        </w:rPr>
        <w:t>What does success look like?</w:t>
      </w:r>
    </w:p>
    <w:p w14:paraId="72CE801A" w14:textId="77777777" w:rsidR="005F49BE" w:rsidRDefault="005F49BE" w:rsidP="005F49BE">
      <w:pPr>
        <w:pStyle w:val="ListParagraph"/>
        <w:numPr>
          <w:ilvl w:val="0"/>
          <w:numId w:val="0"/>
        </w:numPr>
        <w:ind w:left="720"/>
        <w:rPr>
          <w:sz w:val="20"/>
          <w:szCs w:val="20"/>
        </w:rPr>
      </w:pPr>
    </w:p>
    <w:p w14:paraId="0C031662" w14:textId="77777777" w:rsidR="005F49BE" w:rsidRDefault="005F49BE" w:rsidP="005F49BE">
      <w:pPr>
        <w:pStyle w:val="ListParagraph"/>
        <w:numPr>
          <w:ilvl w:val="0"/>
          <w:numId w:val="0"/>
        </w:numPr>
        <w:ind w:left="720"/>
        <w:rPr>
          <w:sz w:val="20"/>
          <w:szCs w:val="20"/>
        </w:rPr>
      </w:pPr>
    </w:p>
    <w:p w14:paraId="5E1658AB" w14:textId="77777777" w:rsidR="00E7536E" w:rsidRDefault="00E7536E" w:rsidP="005F49BE">
      <w:pPr>
        <w:pStyle w:val="ListParagraph"/>
        <w:numPr>
          <w:ilvl w:val="0"/>
          <w:numId w:val="0"/>
        </w:numPr>
        <w:ind w:left="720"/>
        <w:rPr>
          <w:sz w:val="20"/>
          <w:szCs w:val="20"/>
        </w:rPr>
      </w:pPr>
    </w:p>
    <w:p w14:paraId="3822B3D2" w14:textId="77777777" w:rsidR="00E7536E" w:rsidRDefault="00E7536E" w:rsidP="005F49BE">
      <w:pPr>
        <w:pStyle w:val="ListParagraph"/>
        <w:numPr>
          <w:ilvl w:val="0"/>
          <w:numId w:val="0"/>
        </w:numPr>
        <w:ind w:left="720"/>
        <w:rPr>
          <w:sz w:val="20"/>
          <w:szCs w:val="20"/>
        </w:rPr>
      </w:pPr>
    </w:p>
    <w:p w14:paraId="4A531477" w14:textId="77777777" w:rsidR="00E7536E" w:rsidRDefault="00E7536E" w:rsidP="005F49BE">
      <w:pPr>
        <w:pStyle w:val="ListParagraph"/>
        <w:numPr>
          <w:ilvl w:val="0"/>
          <w:numId w:val="0"/>
        </w:numPr>
        <w:ind w:left="720"/>
        <w:rPr>
          <w:sz w:val="20"/>
          <w:szCs w:val="20"/>
        </w:rPr>
      </w:pPr>
    </w:p>
    <w:p w14:paraId="20A965A7" w14:textId="77777777" w:rsidR="00E7536E" w:rsidRDefault="00E7536E" w:rsidP="005F49BE">
      <w:pPr>
        <w:pStyle w:val="ListParagraph"/>
        <w:numPr>
          <w:ilvl w:val="0"/>
          <w:numId w:val="0"/>
        </w:numPr>
        <w:ind w:left="720"/>
        <w:rPr>
          <w:sz w:val="20"/>
          <w:szCs w:val="20"/>
        </w:rPr>
      </w:pPr>
    </w:p>
    <w:p w14:paraId="2316638B" w14:textId="77777777" w:rsidR="00E7536E" w:rsidRDefault="00E7536E" w:rsidP="005F49BE">
      <w:pPr>
        <w:pStyle w:val="ListParagraph"/>
        <w:numPr>
          <w:ilvl w:val="0"/>
          <w:numId w:val="0"/>
        </w:numPr>
        <w:ind w:left="720"/>
        <w:rPr>
          <w:sz w:val="20"/>
          <w:szCs w:val="20"/>
        </w:rPr>
      </w:pPr>
    </w:p>
    <w:p w14:paraId="6467C1D9" w14:textId="77777777" w:rsidR="00E7536E" w:rsidRDefault="00E7536E" w:rsidP="005F49BE">
      <w:pPr>
        <w:pStyle w:val="ListParagraph"/>
        <w:numPr>
          <w:ilvl w:val="0"/>
          <w:numId w:val="0"/>
        </w:numPr>
        <w:ind w:left="720"/>
        <w:rPr>
          <w:sz w:val="20"/>
          <w:szCs w:val="20"/>
        </w:rPr>
      </w:pPr>
    </w:p>
    <w:p w14:paraId="0603B1B0" w14:textId="77777777" w:rsidR="00E7536E" w:rsidRDefault="00E7536E" w:rsidP="00E7536E">
      <w:pPr>
        <w:rPr>
          <w:sz w:val="20"/>
          <w:szCs w:val="20"/>
        </w:rPr>
      </w:pPr>
    </w:p>
    <w:p w14:paraId="1C986EBA" w14:textId="77777777" w:rsidR="00A854B0" w:rsidRDefault="00A854B0" w:rsidP="00E7536E">
      <w:pPr>
        <w:rPr>
          <w:sz w:val="20"/>
          <w:szCs w:val="20"/>
        </w:rPr>
      </w:pPr>
    </w:p>
    <w:p w14:paraId="53ABEBAD" w14:textId="77777777" w:rsidR="008275F2" w:rsidRDefault="008275F2" w:rsidP="00E7536E">
      <w:pPr>
        <w:rPr>
          <w:sz w:val="20"/>
          <w:szCs w:val="20"/>
        </w:rPr>
      </w:pPr>
    </w:p>
    <w:p w14:paraId="301FE2F4" w14:textId="77777777" w:rsidR="008275F2" w:rsidRDefault="008275F2" w:rsidP="00E7536E">
      <w:pPr>
        <w:rPr>
          <w:sz w:val="20"/>
          <w:szCs w:val="20"/>
        </w:rPr>
      </w:pPr>
    </w:p>
    <w:p w14:paraId="4415D250" w14:textId="77777777" w:rsidR="00E7536E" w:rsidRDefault="00E7536E" w:rsidP="005F49BE">
      <w:pPr>
        <w:pStyle w:val="ListParagraph"/>
        <w:numPr>
          <w:ilvl w:val="0"/>
          <w:numId w:val="0"/>
        </w:numPr>
        <w:ind w:left="720"/>
        <w:rPr>
          <w:sz w:val="20"/>
          <w:szCs w:val="20"/>
        </w:rPr>
      </w:pPr>
    </w:p>
    <w:p w14:paraId="5F8B94DD" w14:textId="77777777" w:rsidR="005D703B" w:rsidRDefault="005D703B" w:rsidP="005F49BE">
      <w:pPr>
        <w:pStyle w:val="ListParagraph"/>
        <w:numPr>
          <w:ilvl w:val="0"/>
          <w:numId w:val="0"/>
        </w:numPr>
        <w:ind w:left="720"/>
        <w:rPr>
          <w:sz w:val="20"/>
          <w:szCs w:val="20"/>
        </w:rPr>
      </w:pPr>
    </w:p>
    <w:p w14:paraId="3CE8DA88" w14:textId="0E653534" w:rsidR="00E7536E" w:rsidRPr="00D010AF" w:rsidRDefault="008275F2" w:rsidP="00E7536E">
      <w:pPr>
        <w:pStyle w:val="Heading2"/>
      </w:pPr>
      <w:r>
        <w:lastRenderedPageBreak/>
        <w:t>Commercialization Process</w:t>
      </w:r>
    </w:p>
    <w:p w14:paraId="4C14629B" w14:textId="13A144FF" w:rsidR="00E7536E" w:rsidRPr="00311A81" w:rsidRDefault="00E7536E" w:rsidP="00E7536E">
      <w:pPr>
        <w:rPr>
          <w:sz w:val="20"/>
          <w:szCs w:val="20"/>
        </w:rPr>
      </w:pPr>
      <w:r w:rsidRPr="00311A81">
        <w:rPr>
          <w:sz w:val="20"/>
          <w:szCs w:val="20"/>
        </w:rPr>
        <w:t xml:space="preserve">Discuss </w:t>
      </w:r>
      <w:r w:rsidR="008275F2">
        <w:rPr>
          <w:sz w:val="20"/>
          <w:szCs w:val="20"/>
        </w:rPr>
        <w:t>your path to commercialization</w:t>
      </w:r>
      <w:r>
        <w:rPr>
          <w:sz w:val="20"/>
          <w:szCs w:val="20"/>
        </w:rPr>
        <w:t xml:space="preserve">. </w:t>
      </w:r>
    </w:p>
    <w:p w14:paraId="4517ADEC" w14:textId="77777777" w:rsidR="00E7536E" w:rsidRPr="00311A81" w:rsidRDefault="00E7536E" w:rsidP="00E7536E">
      <w:pPr>
        <w:rPr>
          <w:sz w:val="20"/>
          <w:szCs w:val="20"/>
        </w:rPr>
      </w:pPr>
    </w:p>
    <w:p w14:paraId="387819DE" w14:textId="77777777" w:rsidR="00E7536E" w:rsidRPr="00311A81" w:rsidRDefault="00E7536E" w:rsidP="00E7536E">
      <w:pPr>
        <w:rPr>
          <w:sz w:val="20"/>
          <w:szCs w:val="20"/>
        </w:rPr>
      </w:pPr>
      <w:r w:rsidRPr="00311A81">
        <w:rPr>
          <w:b/>
          <w:bCs/>
          <w:sz w:val="20"/>
          <w:szCs w:val="20"/>
        </w:rPr>
        <w:t>Big Ideas</w:t>
      </w:r>
    </w:p>
    <w:p w14:paraId="72E0D3AD" w14:textId="067A0F21" w:rsidR="00C2565B" w:rsidRDefault="00C2565B" w:rsidP="00C2565B">
      <w:pPr>
        <w:pStyle w:val="ListParagraph"/>
        <w:numPr>
          <w:ilvl w:val="0"/>
          <w:numId w:val="47"/>
        </w:numPr>
        <w:rPr>
          <w:sz w:val="20"/>
          <w:szCs w:val="20"/>
        </w:rPr>
      </w:pPr>
      <w:r w:rsidRPr="00C2565B">
        <w:rPr>
          <w:sz w:val="20"/>
          <w:szCs w:val="20"/>
        </w:rPr>
        <w:t>The availability of new technologies has led us into a period of extraordinary market fragmentation. How corporations capture value has shifted from product-centric (mass-market) to customer-centric (masses of markets).</w:t>
      </w:r>
      <w:r w:rsidR="00C114DA">
        <w:rPr>
          <w:sz w:val="20"/>
          <w:szCs w:val="20"/>
        </w:rPr>
        <w:t xml:space="preserve"> This enables platform technologies and personalized therapies. </w:t>
      </w:r>
    </w:p>
    <w:p w14:paraId="70C9579A" w14:textId="192E0979" w:rsidR="00845CF2" w:rsidRDefault="00845CF2" w:rsidP="00C2565B">
      <w:pPr>
        <w:pStyle w:val="ListParagraph"/>
        <w:numPr>
          <w:ilvl w:val="0"/>
          <w:numId w:val="47"/>
        </w:numPr>
        <w:rPr>
          <w:sz w:val="20"/>
          <w:szCs w:val="20"/>
        </w:rPr>
      </w:pPr>
      <w:r>
        <w:rPr>
          <w:sz w:val="20"/>
          <w:szCs w:val="20"/>
        </w:rPr>
        <w:t xml:space="preserve">The awareness of supply chain risk and the importance of manufacturing </w:t>
      </w:r>
      <w:r w:rsidR="004872F4">
        <w:rPr>
          <w:sz w:val="20"/>
          <w:szCs w:val="20"/>
        </w:rPr>
        <w:t xml:space="preserve">as a component of the innovation feedback loop </w:t>
      </w:r>
      <w:r w:rsidR="005A6C32">
        <w:rPr>
          <w:sz w:val="20"/>
          <w:szCs w:val="20"/>
        </w:rPr>
        <w:t>potentially impact</w:t>
      </w:r>
      <w:r w:rsidR="004872F4">
        <w:rPr>
          <w:sz w:val="20"/>
          <w:szCs w:val="20"/>
        </w:rPr>
        <w:t xml:space="preserve"> how products are </w:t>
      </w:r>
      <w:r w:rsidR="00333E76">
        <w:rPr>
          <w:sz w:val="20"/>
          <w:szCs w:val="20"/>
        </w:rPr>
        <w:t>analyzed and reimbursed.</w:t>
      </w:r>
    </w:p>
    <w:p w14:paraId="2B818515" w14:textId="162E3616" w:rsidR="00333E76" w:rsidRPr="00845CF2" w:rsidRDefault="00556075" w:rsidP="00C2565B">
      <w:pPr>
        <w:pStyle w:val="ListParagraph"/>
        <w:numPr>
          <w:ilvl w:val="0"/>
          <w:numId w:val="47"/>
        </w:numPr>
        <w:rPr>
          <w:sz w:val="20"/>
          <w:szCs w:val="20"/>
        </w:rPr>
      </w:pPr>
      <w:r>
        <w:rPr>
          <w:sz w:val="20"/>
          <w:szCs w:val="20"/>
        </w:rPr>
        <w:t xml:space="preserve">Personalized </w:t>
      </w:r>
      <w:r w:rsidR="001C71FE">
        <w:rPr>
          <w:sz w:val="20"/>
          <w:szCs w:val="20"/>
        </w:rPr>
        <w:t>medicine is disruptive to traditional business operations</w:t>
      </w:r>
      <w:r w:rsidR="005A6C32">
        <w:rPr>
          <w:sz w:val="20"/>
          <w:szCs w:val="20"/>
        </w:rPr>
        <w:t>,</w:t>
      </w:r>
      <w:r w:rsidR="004D75F7">
        <w:rPr>
          <w:sz w:val="20"/>
          <w:szCs w:val="20"/>
        </w:rPr>
        <w:t xml:space="preserve"> including clinical trials, design and development, and commercial operation</w:t>
      </w:r>
      <w:r w:rsidR="00190061">
        <w:rPr>
          <w:sz w:val="20"/>
          <w:szCs w:val="20"/>
        </w:rPr>
        <w:t>s</w:t>
      </w:r>
      <w:r w:rsidR="004D75F7">
        <w:rPr>
          <w:sz w:val="20"/>
          <w:szCs w:val="20"/>
        </w:rPr>
        <w:t xml:space="preserve">. </w:t>
      </w:r>
    </w:p>
    <w:p w14:paraId="676AF341" w14:textId="77777777" w:rsidR="00E7536E" w:rsidRPr="00311A81" w:rsidRDefault="00E7536E" w:rsidP="00E7536E">
      <w:pPr>
        <w:rPr>
          <w:sz w:val="20"/>
          <w:szCs w:val="20"/>
        </w:rPr>
      </w:pPr>
    </w:p>
    <w:p w14:paraId="0D02E3DA" w14:textId="77777777" w:rsidR="00E7536E" w:rsidRPr="00311A81" w:rsidRDefault="00E7536E" w:rsidP="00E7536E">
      <w:pPr>
        <w:rPr>
          <w:sz w:val="20"/>
          <w:szCs w:val="20"/>
        </w:rPr>
      </w:pPr>
      <w:r w:rsidRPr="00311A81">
        <w:rPr>
          <w:b/>
          <w:bCs/>
          <w:sz w:val="20"/>
          <w:szCs w:val="20"/>
        </w:rPr>
        <w:t>Example Questions</w:t>
      </w:r>
    </w:p>
    <w:p w14:paraId="022E5B44" w14:textId="24369160" w:rsidR="00FA380A" w:rsidRPr="002E3EBB" w:rsidRDefault="00A52AE8" w:rsidP="00524F73">
      <w:pPr>
        <w:pStyle w:val="ListParagraph"/>
        <w:numPr>
          <w:ilvl w:val="0"/>
          <w:numId w:val="47"/>
        </w:numPr>
        <w:rPr>
          <w:sz w:val="20"/>
          <w:szCs w:val="20"/>
        </w:rPr>
      </w:pPr>
      <w:r w:rsidRPr="002E3EBB">
        <w:rPr>
          <w:sz w:val="20"/>
          <w:szCs w:val="20"/>
        </w:rPr>
        <w:t>Where are you in the commercialization process</w:t>
      </w:r>
      <w:r w:rsidR="002D534E">
        <w:rPr>
          <w:sz w:val="20"/>
          <w:szCs w:val="20"/>
        </w:rPr>
        <w:t>,</w:t>
      </w:r>
      <w:r w:rsidRPr="002E3EBB">
        <w:rPr>
          <w:sz w:val="20"/>
          <w:szCs w:val="20"/>
        </w:rPr>
        <w:t xml:space="preserve"> and how are you approaching - clinical trials, design and development, commercial manufacturing?</w:t>
      </w:r>
      <w:r w:rsidR="002E3EBB" w:rsidRPr="002E3EBB">
        <w:rPr>
          <w:sz w:val="20"/>
          <w:szCs w:val="20"/>
        </w:rPr>
        <w:t xml:space="preserve"> </w:t>
      </w:r>
      <w:r w:rsidR="003948FE" w:rsidRPr="002E3EBB">
        <w:rPr>
          <w:sz w:val="20"/>
          <w:szCs w:val="20"/>
        </w:rPr>
        <w:t xml:space="preserve">What are the </w:t>
      </w:r>
      <w:r w:rsidR="002E3EBB" w:rsidRPr="002E3EBB">
        <w:rPr>
          <w:sz w:val="20"/>
          <w:szCs w:val="20"/>
        </w:rPr>
        <w:t xml:space="preserve">next </w:t>
      </w:r>
      <w:r w:rsidR="00B447AC" w:rsidRPr="002E3EBB">
        <w:rPr>
          <w:sz w:val="20"/>
          <w:szCs w:val="20"/>
        </w:rPr>
        <w:t>milestones</w:t>
      </w:r>
      <w:r w:rsidR="002E3EBB" w:rsidRPr="002E3EBB">
        <w:rPr>
          <w:sz w:val="20"/>
          <w:szCs w:val="20"/>
        </w:rPr>
        <w:t xml:space="preserve"> you are working toward?</w:t>
      </w:r>
    </w:p>
    <w:p w14:paraId="0F0C2F3A" w14:textId="681B2502" w:rsidR="00E66E39" w:rsidRDefault="009B7B08" w:rsidP="005D73C7">
      <w:pPr>
        <w:pStyle w:val="ListParagraph"/>
        <w:numPr>
          <w:ilvl w:val="0"/>
          <w:numId w:val="47"/>
        </w:numPr>
        <w:rPr>
          <w:sz w:val="20"/>
          <w:szCs w:val="20"/>
        </w:rPr>
      </w:pPr>
      <w:r>
        <w:rPr>
          <w:sz w:val="20"/>
          <w:szCs w:val="20"/>
        </w:rPr>
        <w:t xml:space="preserve">What does </w:t>
      </w:r>
      <w:r w:rsidR="0097275B">
        <w:rPr>
          <w:sz w:val="20"/>
          <w:szCs w:val="20"/>
        </w:rPr>
        <w:t>your company's innovation feedback loop look like? In other words, how do you connect design, engineering, manufacturing, and clinician feedback</w:t>
      </w:r>
      <w:r w:rsidR="001B5F6F">
        <w:rPr>
          <w:sz w:val="20"/>
          <w:szCs w:val="20"/>
        </w:rPr>
        <w:t>?</w:t>
      </w:r>
    </w:p>
    <w:p w14:paraId="57E39181" w14:textId="0D20D827" w:rsidR="008E4753" w:rsidRDefault="008E4753" w:rsidP="003948FE">
      <w:pPr>
        <w:pStyle w:val="ListParagraph"/>
        <w:numPr>
          <w:ilvl w:val="0"/>
          <w:numId w:val="47"/>
        </w:numPr>
        <w:rPr>
          <w:sz w:val="20"/>
          <w:szCs w:val="20"/>
        </w:rPr>
      </w:pPr>
      <w:r>
        <w:rPr>
          <w:sz w:val="20"/>
          <w:szCs w:val="20"/>
        </w:rPr>
        <w:t xml:space="preserve">How </w:t>
      </w:r>
      <w:r w:rsidR="00856FE0">
        <w:rPr>
          <w:sz w:val="20"/>
          <w:szCs w:val="20"/>
        </w:rPr>
        <w:t xml:space="preserve">will </w:t>
      </w:r>
      <w:r w:rsidR="00AE686B">
        <w:rPr>
          <w:sz w:val="20"/>
          <w:szCs w:val="20"/>
        </w:rPr>
        <w:t>using</w:t>
      </w:r>
      <w:r w:rsidR="00856FE0">
        <w:rPr>
          <w:sz w:val="20"/>
          <w:szCs w:val="20"/>
        </w:rPr>
        <w:t xml:space="preserve"> </w:t>
      </w:r>
      <w:r w:rsidR="009326C9">
        <w:rPr>
          <w:sz w:val="20"/>
          <w:szCs w:val="20"/>
        </w:rPr>
        <w:t>real-world</w:t>
      </w:r>
      <w:r w:rsidR="00856FE0">
        <w:rPr>
          <w:sz w:val="20"/>
          <w:szCs w:val="20"/>
        </w:rPr>
        <w:t xml:space="preserve"> data or </w:t>
      </w:r>
      <w:r w:rsidR="00AE686B">
        <w:rPr>
          <w:sz w:val="20"/>
          <w:szCs w:val="20"/>
        </w:rPr>
        <w:t xml:space="preserve">accessing </w:t>
      </w:r>
      <w:r w:rsidR="00856FE0">
        <w:rPr>
          <w:sz w:val="20"/>
          <w:szCs w:val="20"/>
        </w:rPr>
        <w:t>patient connectivity accelerate your innovation pipeline</w:t>
      </w:r>
      <w:r w:rsidR="00AE686B">
        <w:rPr>
          <w:sz w:val="20"/>
          <w:szCs w:val="20"/>
        </w:rPr>
        <w:t>?</w:t>
      </w:r>
    </w:p>
    <w:p w14:paraId="69E5E2D7" w14:textId="661F159F" w:rsidR="003948FE" w:rsidRDefault="003948FE" w:rsidP="003948FE">
      <w:pPr>
        <w:pStyle w:val="ListParagraph"/>
        <w:numPr>
          <w:ilvl w:val="0"/>
          <w:numId w:val="47"/>
        </w:numPr>
        <w:rPr>
          <w:sz w:val="20"/>
          <w:szCs w:val="20"/>
        </w:rPr>
      </w:pPr>
      <w:r>
        <w:rPr>
          <w:sz w:val="20"/>
          <w:szCs w:val="20"/>
        </w:rPr>
        <w:t xml:space="preserve">What is the focus of your innovation pipeline over the next </w:t>
      </w:r>
      <w:r w:rsidR="00AE686B">
        <w:rPr>
          <w:sz w:val="20"/>
          <w:szCs w:val="20"/>
        </w:rPr>
        <w:t>five</w:t>
      </w:r>
      <w:r>
        <w:rPr>
          <w:sz w:val="20"/>
          <w:szCs w:val="20"/>
        </w:rPr>
        <w:t xml:space="preserve"> years?</w:t>
      </w:r>
    </w:p>
    <w:p w14:paraId="3CCF437E" w14:textId="39882804" w:rsidR="003166A6" w:rsidRPr="00FE1311" w:rsidRDefault="00EF32AF" w:rsidP="00FE1311">
      <w:pPr>
        <w:pStyle w:val="ListParagraph"/>
        <w:numPr>
          <w:ilvl w:val="0"/>
          <w:numId w:val="47"/>
        </w:numPr>
        <w:rPr>
          <w:sz w:val="20"/>
          <w:szCs w:val="20"/>
        </w:rPr>
      </w:pPr>
      <w:r>
        <w:rPr>
          <w:sz w:val="20"/>
          <w:szCs w:val="20"/>
        </w:rPr>
        <w:t>Wh</w:t>
      </w:r>
      <w:r w:rsidR="003166A6">
        <w:rPr>
          <w:sz w:val="20"/>
          <w:szCs w:val="20"/>
        </w:rPr>
        <w:t xml:space="preserve">at are the most important roles you are trying to fill at the company over the next </w:t>
      </w:r>
      <w:r w:rsidR="00AE686B">
        <w:rPr>
          <w:sz w:val="20"/>
          <w:szCs w:val="20"/>
        </w:rPr>
        <w:t>five</w:t>
      </w:r>
      <w:r w:rsidR="003166A6">
        <w:rPr>
          <w:sz w:val="20"/>
          <w:szCs w:val="20"/>
        </w:rPr>
        <w:t xml:space="preserve"> years?</w:t>
      </w:r>
    </w:p>
    <w:p w14:paraId="65FE51EC" w14:textId="77777777" w:rsidR="00E37C76" w:rsidRPr="000D3501" w:rsidRDefault="00E37C76" w:rsidP="000D3501">
      <w:pPr>
        <w:rPr>
          <w:sz w:val="20"/>
          <w:szCs w:val="20"/>
        </w:rPr>
      </w:pPr>
    </w:p>
    <w:p w14:paraId="6899C072" w14:textId="77777777" w:rsidR="00E37C76" w:rsidRPr="000D3501" w:rsidRDefault="00E37C76" w:rsidP="000D3501">
      <w:pPr>
        <w:rPr>
          <w:sz w:val="20"/>
          <w:szCs w:val="20"/>
        </w:rPr>
      </w:pPr>
    </w:p>
    <w:p w14:paraId="6D78BCF6" w14:textId="77777777" w:rsidR="00E37C76" w:rsidRPr="000D3501" w:rsidRDefault="00E37C76" w:rsidP="000D3501">
      <w:pPr>
        <w:rPr>
          <w:sz w:val="20"/>
          <w:szCs w:val="20"/>
        </w:rPr>
      </w:pPr>
    </w:p>
    <w:p w14:paraId="4BF62A9E" w14:textId="77777777" w:rsidR="00E37C76" w:rsidRPr="000D3501" w:rsidRDefault="00E37C76" w:rsidP="000D3501">
      <w:pPr>
        <w:rPr>
          <w:sz w:val="20"/>
          <w:szCs w:val="20"/>
        </w:rPr>
      </w:pPr>
    </w:p>
    <w:p w14:paraId="1C96A4D9" w14:textId="77777777" w:rsidR="00E37C76" w:rsidRPr="000D3501" w:rsidRDefault="00E37C76" w:rsidP="000D3501">
      <w:pPr>
        <w:rPr>
          <w:sz w:val="20"/>
          <w:szCs w:val="20"/>
        </w:rPr>
      </w:pPr>
    </w:p>
    <w:p w14:paraId="3C26F4D2" w14:textId="77777777" w:rsidR="0039103F" w:rsidRDefault="0039103F" w:rsidP="00E37C76">
      <w:pPr>
        <w:rPr>
          <w:sz w:val="20"/>
          <w:szCs w:val="20"/>
        </w:rPr>
      </w:pPr>
    </w:p>
    <w:p w14:paraId="3CF86D80" w14:textId="77777777" w:rsidR="00FE1311" w:rsidRDefault="00FE1311" w:rsidP="00E37C76">
      <w:pPr>
        <w:rPr>
          <w:sz w:val="20"/>
          <w:szCs w:val="20"/>
        </w:rPr>
      </w:pPr>
    </w:p>
    <w:p w14:paraId="141763EF" w14:textId="77777777" w:rsidR="0039103F" w:rsidRDefault="0039103F" w:rsidP="00E37C76">
      <w:pPr>
        <w:rPr>
          <w:sz w:val="20"/>
          <w:szCs w:val="20"/>
        </w:rPr>
      </w:pPr>
    </w:p>
    <w:p w14:paraId="1961CC84" w14:textId="77777777" w:rsidR="0039103F" w:rsidRDefault="0039103F" w:rsidP="00E37C76">
      <w:pPr>
        <w:rPr>
          <w:sz w:val="20"/>
          <w:szCs w:val="20"/>
        </w:rPr>
      </w:pPr>
    </w:p>
    <w:p w14:paraId="1D54CB5A" w14:textId="77777777" w:rsidR="0039103F" w:rsidRDefault="0039103F" w:rsidP="00E37C76">
      <w:pPr>
        <w:rPr>
          <w:sz w:val="20"/>
          <w:szCs w:val="20"/>
        </w:rPr>
      </w:pPr>
    </w:p>
    <w:p w14:paraId="6E908C7D" w14:textId="77777777" w:rsidR="0039103F" w:rsidRDefault="0039103F" w:rsidP="00E37C76">
      <w:pPr>
        <w:rPr>
          <w:sz w:val="20"/>
          <w:szCs w:val="20"/>
        </w:rPr>
      </w:pPr>
    </w:p>
    <w:p w14:paraId="23C070F5" w14:textId="77777777" w:rsidR="0039103F" w:rsidRDefault="0039103F" w:rsidP="00E37C76">
      <w:pPr>
        <w:rPr>
          <w:sz w:val="20"/>
          <w:szCs w:val="20"/>
        </w:rPr>
      </w:pPr>
    </w:p>
    <w:p w14:paraId="5FF7AE1E" w14:textId="77777777" w:rsidR="00E7536E" w:rsidRDefault="00E7536E" w:rsidP="00E37C76">
      <w:pPr>
        <w:rPr>
          <w:sz w:val="20"/>
          <w:szCs w:val="20"/>
        </w:rPr>
      </w:pPr>
    </w:p>
    <w:p w14:paraId="0B84CE0D" w14:textId="77777777" w:rsidR="00E7536E" w:rsidRDefault="00E7536E" w:rsidP="00E37C76">
      <w:pPr>
        <w:rPr>
          <w:sz w:val="20"/>
          <w:szCs w:val="20"/>
        </w:rPr>
      </w:pPr>
    </w:p>
    <w:p w14:paraId="6427708D" w14:textId="77777777" w:rsidR="00E7536E" w:rsidRDefault="00E7536E" w:rsidP="00E37C76">
      <w:pPr>
        <w:rPr>
          <w:sz w:val="20"/>
          <w:szCs w:val="20"/>
        </w:rPr>
      </w:pPr>
    </w:p>
    <w:p w14:paraId="578EC58D" w14:textId="77777777" w:rsidR="00E7536E" w:rsidRDefault="00E7536E" w:rsidP="00E37C76">
      <w:pPr>
        <w:rPr>
          <w:sz w:val="20"/>
          <w:szCs w:val="20"/>
        </w:rPr>
      </w:pPr>
    </w:p>
    <w:p w14:paraId="26B9AAE1" w14:textId="77777777" w:rsidR="00E7536E" w:rsidRDefault="00E7536E" w:rsidP="00E37C76">
      <w:pPr>
        <w:rPr>
          <w:sz w:val="20"/>
          <w:szCs w:val="20"/>
        </w:rPr>
      </w:pPr>
    </w:p>
    <w:p w14:paraId="3097D795" w14:textId="77777777" w:rsidR="00E7536E" w:rsidRDefault="00E7536E" w:rsidP="00E37C76">
      <w:pPr>
        <w:rPr>
          <w:sz w:val="20"/>
          <w:szCs w:val="20"/>
        </w:rPr>
      </w:pPr>
    </w:p>
    <w:p w14:paraId="58807070" w14:textId="77777777" w:rsidR="00E7536E" w:rsidRDefault="00E7536E" w:rsidP="00E37C76">
      <w:pPr>
        <w:rPr>
          <w:sz w:val="20"/>
          <w:szCs w:val="20"/>
        </w:rPr>
      </w:pPr>
    </w:p>
    <w:p w14:paraId="3D6FB493" w14:textId="77777777" w:rsidR="00E7536E" w:rsidRDefault="00E7536E" w:rsidP="00E37C76">
      <w:pPr>
        <w:rPr>
          <w:sz w:val="20"/>
          <w:szCs w:val="20"/>
        </w:rPr>
      </w:pPr>
    </w:p>
    <w:p w14:paraId="4E7F4248" w14:textId="77777777" w:rsidR="00FE1311" w:rsidRDefault="00FE1311" w:rsidP="00E37C76">
      <w:pPr>
        <w:rPr>
          <w:sz w:val="20"/>
          <w:szCs w:val="20"/>
        </w:rPr>
      </w:pPr>
    </w:p>
    <w:p w14:paraId="09962FD4" w14:textId="77777777" w:rsidR="0039103F" w:rsidRDefault="0039103F" w:rsidP="00E37C76">
      <w:pPr>
        <w:rPr>
          <w:sz w:val="20"/>
          <w:szCs w:val="20"/>
        </w:rPr>
      </w:pPr>
    </w:p>
    <w:p w14:paraId="0E787E25" w14:textId="77777777" w:rsidR="0039103F" w:rsidRDefault="0039103F" w:rsidP="00E37C76">
      <w:pPr>
        <w:rPr>
          <w:sz w:val="20"/>
          <w:szCs w:val="20"/>
        </w:rPr>
      </w:pPr>
    </w:p>
    <w:p w14:paraId="2FBEDF67" w14:textId="15EF927E" w:rsidR="00FE1311" w:rsidRPr="00D010AF" w:rsidRDefault="00FE1311" w:rsidP="00FE1311">
      <w:pPr>
        <w:pStyle w:val="Heading2"/>
      </w:pPr>
      <w:r>
        <w:lastRenderedPageBreak/>
        <w:t>Advanced Manufacturing</w:t>
      </w:r>
    </w:p>
    <w:p w14:paraId="488D35EE" w14:textId="7824EA8A" w:rsidR="00FE1311" w:rsidRPr="00311A81" w:rsidRDefault="00FE1311" w:rsidP="00FE1311">
      <w:pPr>
        <w:rPr>
          <w:sz w:val="20"/>
          <w:szCs w:val="20"/>
        </w:rPr>
      </w:pPr>
      <w:r w:rsidRPr="00311A81">
        <w:rPr>
          <w:sz w:val="20"/>
          <w:szCs w:val="20"/>
        </w:rPr>
        <w:t xml:space="preserve">Discuss </w:t>
      </w:r>
      <w:r>
        <w:rPr>
          <w:sz w:val="20"/>
          <w:szCs w:val="20"/>
        </w:rPr>
        <w:t xml:space="preserve">advanced manufacturing. </w:t>
      </w:r>
      <w:r>
        <w:rPr>
          <w:sz w:val="20"/>
          <w:szCs w:val="20"/>
        </w:rPr>
        <w:t xml:space="preserve"> </w:t>
      </w:r>
    </w:p>
    <w:p w14:paraId="6C5AB82F" w14:textId="77777777" w:rsidR="00FE1311" w:rsidRPr="00311A81" w:rsidRDefault="00FE1311" w:rsidP="00FE1311">
      <w:pPr>
        <w:rPr>
          <w:sz w:val="20"/>
          <w:szCs w:val="20"/>
        </w:rPr>
      </w:pPr>
    </w:p>
    <w:p w14:paraId="6F58E346" w14:textId="77777777" w:rsidR="00FE1311" w:rsidRPr="00311A81" w:rsidRDefault="00FE1311" w:rsidP="00FE1311">
      <w:pPr>
        <w:rPr>
          <w:sz w:val="20"/>
          <w:szCs w:val="20"/>
        </w:rPr>
      </w:pPr>
      <w:r w:rsidRPr="00311A81">
        <w:rPr>
          <w:b/>
          <w:bCs/>
          <w:sz w:val="20"/>
          <w:szCs w:val="20"/>
        </w:rPr>
        <w:t>Big Ideas</w:t>
      </w:r>
    </w:p>
    <w:p w14:paraId="5A8A825F" w14:textId="7814FAA6" w:rsidR="00FE1311" w:rsidRDefault="00FE1311" w:rsidP="00FE1311">
      <w:pPr>
        <w:pStyle w:val="ListParagraph"/>
        <w:numPr>
          <w:ilvl w:val="0"/>
          <w:numId w:val="47"/>
        </w:numPr>
        <w:rPr>
          <w:sz w:val="20"/>
          <w:szCs w:val="20"/>
        </w:rPr>
      </w:pPr>
      <w:r w:rsidRPr="00FE1311">
        <w:rPr>
          <w:sz w:val="20"/>
          <w:szCs w:val="20"/>
        </w:rPr>
        <w:t>Manufacturing is a critical component in the commercialization of R&amp;D-based innovation. It supports prototyping, pilot production, demonstrating and testing products, and early-stage small</w:t>
      </w:r>
      <w:r w:rsidR="002D534E">
        <w:rPr>
          <w:sz w:val="20"/>
          <w:szCs w:val="20"/>
        </w:rPr>
        <w:t>-</w:t>
      </w:r>
      <w:r w:rsidRPr="00FE1311">
        <w:rPr>
          <w:sz w:val="20"/>
          <w:szCs w:val="20"/>
        </w:rPr>
        <w:t xml:space="preserve">run production during commercial scale-up. </w:t>
      </w:r>
    </w:p>
    <w:p w14:paraId="058459D1" w14:textId="77777777" w:rsidR="0046306F" w:rsidRDefault="00FE1311" w:rsidP="0046306F">
      <w:pPr>
        <w:pStyle w:val="ListParagraph"/>
        <w:numPr>
          <w:ilvl w:val="0"/>
          <w:numId w:val="47"/>
        </w:numPr>
        <w:rPr>
          <w:sz w:val="20"/>
          <w:szCs w:val="20"/>
        </w:rPr>
      </w:pPr>
      <w:r w:rsidRPr="00FE1311">
        <w:rPr>
          <w:sz w:val="20"/>
          <w:szCs w:val="20"/>
        </w:rPr>
        <w:t>Innovation also occurs as a manufacturing-led activity. Production technologies, new processes, and products themselves can emerge from the experience of manufacturing. The relationship between learning and making is a vital iterative part of the innovation process. Next-generation products are developed with input from manufacturing.</w:t>
      </w:r>
    </w:p>
    <w:p w14:paraId="0A476DC0" w14:textId="3156DABD" w:rsidR="00FE1311" w:rsidRPr="0046306F" w:rsidRDefault="00FE1311" w:rsidP="0046306F">
      <w:pPr>
        <w:pStyle w:val="ListParagraph"/>
        <w:numPr>
          <w:ilvl w:val="0"/>
          <w:numId w:val="47"/>
        </w:numPr>
        <w:rPr>
          <w:sz w:val="20"/>
          <w:szCs w:val="20"/>
        </w:rPr>
      </w:pPr>
      <w:r w:rsidRPr="0046306F">
        <w:rPr>
          <w:sz w:val="20"/>
          <w:szCs w:val="20"/>
        </w:rPr>
        <w:t>Manufacturing is a critical pathway to developing a larger workforce. It is an entry point into the industry</w:t>
      </w:r>
      <w:r w:rsidR="00941F23">
        <w:rPr>
          <w:sz w:val="20"/>
          <w:szCs w:val="20"/>
        </w:rPr>
        <w:t xml:space="preserve"> - </w:t>
      </w:r>
      <w:r w:rsidRPr="0046306F">
        <w:rPr>
          <w:sz w:val="20"/>
          <w:szCs w:val="20"/>
        </w:rPr>
        <w:t xml:space="preserve">and not just in the </w:t>
      </w:r>
      <w:r w:rsidR="001E7969">
        <w:rPr>
          <w:sz w:val="20"/>
          <w:szCs w:val="20"/>
        </w:rPr>
        <w:t>"</w:t>
      </w:r>
      <w:r w:rsidRPr="0046306F">
        <w:rPr>
          <w:sz w:val="20"/>
          <w:szCs w:val="20"/>
        </w:rPr>
        <w:t>production moment</w:t>
      </w:r>
      <w:r w:rsidR="001E7969">
        <w:rPr>
          <w:sz w:val="20"/>
          <w:szCs w:val="20"/>
        </w:rPr>
        <w:t>"</w:t>
      </w:r>
      <w:r w:rsidR="00941F23">
        <w:rPr>
          <w:sz w:val="20"/>
          <w:szCs w:val="20"/>
        </w:rPr>
        <w:t xml:space="preserve"> - </w:t>
      </w:r>
      <w:r w:rsidRPr="0046306F">
        <w:rPr>
          <w:sz w:val="20"/>
          <w:szCs w:val="20"/>
        </w:rPr>
        <w:t xml:space="preserve">but in </w:t>
      </w:r>
      <w:r w:rsidR="00941F23" w:rsidRPr="0046306F">
        <w:rPr>
          <w:sz w:val="20"/>
          <w:szCs w:val="20"/>
        </w:rPr>
        <w:t>all</w:t>
      </w:r>
      <w:r w:rsidRPr="0046306F">
        <w:rPr>
          <w:sz w:val="20"/>
          <w:szCs w:val="20"/>
        </w:rPr>
        <w:t xml:space="preserve"> the additional value chain inputs and outputs that support manufacturing.  </w:t>
      </w:r>
    </w:p>
    <w:p w14:paraId="714A26C1" w14:textId="77777777" w:rsidR="00FE1311" w:rsidRPr="00311A81" w:rsidRDefault="00FE1311" w:rsidP="00FE1311">
      <w:pPr>
        <w:rPr>
          <w:sz w:val="20"/>
          <w:szCs w:val="20"/>
        </w:rPr>
      </w:pPr>
    </w:p>
    <w:p w14:paraId="44BDA94F" w14:textId="77777777" w:rsidR="00FE1311" w:rsidRPr="00311A81" w:rsidRDefault="00FE1311" w:rsidP="00FE1311">
      <w:pPr>
        <w:rPr>
          <w:sz w:val="20"/>
          <w:szCs w:val="20"/>
        </w:rPr>
      </w:pPr>
      <w:r w:rsidRPr="00311A81">
        <w:rPr>
          <w:b/>
          <w:bCs/>
          <w:sz w:val="20"/>
          <w:szCs w:val="20"/>
        </w:rPr>
        <w:t>Example Questions</w:t>
      </w:r>
    </w:p>
    <w:p w14:paraId="6CB8DF6D" w14:textId="0A02C80E" w:rsidR="0046306F" w:rsidRPr="0046306F" w:rsidRDefault="0046306F" w:rsidP="0046306F">
      <w:pPr>
        <w:pStyle w:val="ListParagraph"/>
        <w:numPr>
          <w:ilvl w:val="0"/>
          <w:numId w:val="47"/>
        </w:numPr>
        <w:rPr>
          <w:sz w:val="20"/>
          <w:szCs w:val="20"/>
        </w:rPr>
      </w:pPr>
      <w:r w:rsidRPr="0046306F">
        <w:rPr>
          <w:sz w:val="20"/>
          <w:szCs w:val="20"/>
        </w:rPr>
        <w:t>Do you see a link between your manufacturing capabilities and your capacity for future innovation?</w:t>
      </w:r>
    </w:p>
    <w:p w14:paraId="0B603FED" w14:textId="77777777" w:rsidR="0046306F" w:rsidRPr="0046306F" w:rsidRDefault="0046306F" w:rsidP="0046306F">
      <w:pPr>
        <w:pStyle w:val="ListParagraph"/>
        <w:numPr>
          <w:ilvl w:val="0"/>
          <w:numId w:val="47"/>
        </w:numPr>
        <w:rPr>
          <w:sz w:val="20"/>
          <w:szCs w:val="20"/>
        </w:rPr>
      </w:pPr>
      <w:r w:rsidRPr="0046306F">
        <w:rPr>
          <w:sz w:val="20"/>
          <w:szCs w:val="20"/>
        </w:rPr>
        <w:t>Can you explain how advanced manufacturing contributes to your capacity for innovation as a company?</w:t>
      </w:r>
    </w:p>
    <w:p w14:paraId="06812D29" w14:textId="5C6F7EF7" w:rsidR="0046306F" w:rsidRPr="0046306F" w:rsidRDefault="0046306F" w:rsidP="0046306F">
      <w:pPr>
        <w:pStyle w:val="ListParagraph"/>
        <w:numPr>
          <w:ilvl w:val="0"/>
          <w:numId w:val="47"/>
        </w:numPr>
        <w:rPr>
          <w:sz w:val="20"/>
          <w:szCs w:val="20"/>
        </w:rPr>
      </w:pPr>
      <w:r w:rsidRPr="0046306F">
        <w:rPr>
          <w:sz w:val="20"/>
          <w:szCs w:val="20"/>
        </w:rPr>
        <w:t xml:space="preserve">The importance of supply chain stability and domestic manufacturing is in the spotlight because of the disruptions we experienced during the pandemic. Can you explain when and why you began manufacturing your products </w:t>
      </w:r>
      <w:r w:rsidR="009326C9">
        <w:rPr>
          <w:sz w:val="20"/>
          <w:szCs w:val="20"/>
        </w:rPr>
        <w:t>domestically</w:t>
      </w:r>
      <w:r w:rsidRPr="0046306F">
        <w:rPr>
          <w:sz w:val="20"/>
          <w:szCs w:val="20"/>
        </w:rPr>
        <w:t>?</w:t>
      </w:r>
    </w:p>
    <w:p w14:paraId="24AE2B01" w14:textId="77777777" w:rsidR="0046306F" w:rsidRPr="0046306F" w:rsidRDefault="0046306F" w:rsidP="0046306F">
      <w:pPr>
        <w:pStyle w:val="ListParagraph"/>
        <w:numPr>
          <w:ilvl w:val="0"/>
          <w:numId w:val="47"/>
        </w:numPr>
        <w:rPr>
          <w:sz w:val="20"/>
          <w:szCs w:val="20"/>
        </w:rPr>
      </w:pPr>
      <w:r w:rsidRPr="0046306F">
        <w:rPr>
          <w:sz w:val="20"/>
          <w:szCs w:val="20"/>
        </w:rPr>
        <w:t>Can you describe your workforce needs?</w:t>
      </w:r>
    </w:p>
    <w:p w14:paraId="679F94F6" w14:textId="5BBA2803" w:rsidR="004F72FC" w:rsidRPr="00C419E9" w:rsidRDefault="0046306F" w:rsidP="003B5F8E">
      <w:pPr>
        <w:pStyle w:val="ListParagraph"/>
        <w:numPr>
          <w:ilvl w:val="0"/>
          <w:numId w:val="47"/>
        </w:numPr>
        <w:rPr>
          <w:sz w:val="20"/>
          <w:szCs w:val="20"/>
        </w:rPr>
      </w:pPr>
      <w:r w:rsidRPr="00C419E9">
        <w:rPr>
          <w:sz w:val="20"/>
          <w:szCs w:val="20"/>
        </w:rPr>
        <w:t xml:space="preserve">What are the most </w:t>
      </w:r>
      <w:r w:rsidR="00640731">
        <w:rPr>
          <w:sz w:val="20"/>
          <w:szCs w:val="20"/>
        </w:rPr>
        <w:t>essential</w:t>
      </w:r>
      <w:r w:rsidRPr="00C419E9">
        <w:rPr>
          <w:sz w:val="20"/>
          <w:szCs w:val="20"/>
        </w:rPr>
        <w:t xml:space="preserve"> </w:t>
      </w:r>
      <w:r w:rsidR="008F1E77">
        <w:rPr>
          <w:sz w:val="20"/>
          <w:szCs w:val="20"/>
        </w:rPr>
        <w:t xml:space="preserve">skills you need in your </w:t>
      </w:r>
      <w:r w:rsidRPr="00C419E9">
        <w:rPr>
          <w:sz w:val="20"/>
          <w:szCs w:val="20"/>
        </w:rPr>
        <w:t>workforce to continue to grow?</w:t>
      </w:r>
    </w:p>
    <w:sectPr w:rsidR="004F72FC" w:rsidRPr="00C419E9" w:rsidSect="00A27FF9">
      <w:headerReference w:type="default" r:id="rId10"/>
      <w:footerReference w:type="default" r:id="rId11"/>
      <w:pgSz w:w="12240" w:h="15840" w:code="1"/>
      <w:pgMar w:top="1800" w:right="1152" w:bottom="1728" w:left="1152" w:header="576" w:footer="720" w:gutter="0"/>
      <w:pgNumType w:start="1"/>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FCB9" w14:textId="77777777" w:rsidR="003A7253" w:rsidRDefault="003A7253" w:rsidP="00B00770">
      <w:r>
        <w:separator/>
      </w:r>
    </w:p>
    <w:p w14:paraId="67E51AFF" w14:textId="77777777" w:rsidR="003A7253" w:rsidRDefault="003A7253"/>
    <w:p w14:paraId="5B49A803" w14:textId="77777777" w:rsidR="003A7253" w:rsidRDefault="003A7253"/>
    <w:p w14:paraId="33BF7333" w14:textId="77777777" w:rsidR="003A7253" w:rsidRDefault="003A7253"/>
  </w:endnote>
  <w:endnote w:type="continuationSeparator" w:id="0">
    <w:p w14:paraId="43730D92" w14:textId="77777777" w:rsidR="003A7253" w:rsidRDefault="003A7253" w:rsidP="00B00770">
      <w:r>
        <w:continuationSeparator/>
      </w:r>
    </w:p>
    <w:p w14:paraId="2FDC662B" w14:textId="77777777" w:rsidR="003A7253" w:rsidRDefault="003A7253"/>
    <w:p w14:paraId="35484814" w14:textId="77777777" w:rsidR="003A7253" w:rsidRDefault="003A7253"/>
    <w:p w14:paraId="3101F38B" w14:textId="77777777" w:rsidR="003A7253" w:rsidRDefault="003A7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embedRegular r:id="rId1" w:fontKey="{97C1DFC4-42FC-4816-867E-47B0017C30D3}"/>
    <w:embedBold r:id="rId2" w:fontKey="{FD9BA0A7-5308-4191-B6D1-C2D9EC501BB9}"/>
    <w:embedItalic r:id="rId3" w:fontKey="{DBBBDDB2-0EFF-42EA-A940-757228ADECBB}"/>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Inter ExtraBold">
    <w:panose1 w:val="02000503000000020004"/>
    <w:charset w:val="00"/>
    <w:family w:val="auto"/>
    <w:pitch w:val="variable"/>
    <w:sig w:usb0="E00002FF" w:usb1="1200A1FF" w:usb2="00000001" w:usb3="00000000" w:csb0="0000019F" w:csb1="00000000"/>
    <w:embedRegular r:id="rId4" w:fontKey="{D1B4436E-58E5-4200-81C1-241A3F063378}"/>
    <w:embedBold r:id="rId5" w:fontKey="{EF602267-8BAE-4E40-9CCC-8421DB88E4F1}"/>
    <w:embedItalic r:id="rId6" w:fontKey="{E0D54D13-FA8E-483B-B3D2-85F3913FF866}"/>
  </w:font>
  <w:font w:name="Inter SemiBold">
    <w:panose1 w:val="02000503000000020004"/>
    <w:charset w:val="00"/>
    <w:family w:val="auto"/>
    <w:pitch w:val="variable"/>
    <w:sig w:usb0="E00002FF" w:usb1="1200A1FF" w:usb2="00000001" w:usb3="00000000" w:csb0="0000019F" w:csb1="00000000"/>
    <w:embedRegular r:id="rId7" w:subsetted="1" w:fontKey="{90B1B21A-A5CB-47CA-AC44-0F3904679A56}"/>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Inter Light">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5CB3" w14:textId="1A1B0659" w:rsidR="006F61FC" w:rsidRPr="00AB33BC" w:rsidRDefault="00632646" w:rsidP="00632646">
    <w:pPr>
      <w:pStyle w:val="Footer"/>
      <w:rPr>
        <w:caps/>
      </w:rPr>
    </w:pPr>
    <w:r>
      <w:tab/>
    </w:r>
    <w:r w:rsidR="00AB33BC" w:rsidRPr="00632646">
      <w:rPr>
        <w:rStyle w:val="Strong"/>
      </w:rPr>
      <w:t>p</w:t>
    </w:r>
    <w:r w:rsidR="007235A0" w:rsidRPr="00AB33BC">
      <w:t xml:space="preserve"> </w:t>
    </w:r>
    <w:r w:rsidR="006F61FC" w:rsidRPr="00AB33BC">
      <w:rPr>
        <w:caps/>
      </w:rPr>
      <w:fldChar w:fldCharType="begin"/>
    </w:r>
    <w:r w:rsidR="006F61FC" w:rsidRPr="00AB33BC">
      <w:instrText xml:space="preserve"> PAGE   \* MERGEFORMAT </w:instrText>
    </w:r>
    <w:r w:rsidR="006F61FC" w:rsidRPr="00AB33BC">
      <w:rPr>
        <w:caps/>
      </w:rPr>
      <w:fldChar w:fldCharType="separate"/>
    </w:r>
    <w:r w:rsidR="007235A0" w:rsidRPr="00AB33BC">
      <w:t>1</w:t>
    </w:r>
    <w:r w:rsidR="006F61FC" w:rsidRPr="00AB33BC">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E02" w14:textId="77777777" w:rsidR="003A7253" w:rsidRDefault="003A7253" w:rsidP="00B00770">
      <w:r>
        <w:separator/>
      </w:r>
    </w:p>
    <w:p w14:paraId="1B1BB065" w14:textId="77777777" w:rsidR="003A7253" w:rsidRDefault="003A7253"/>
    <w:p w14:paraId="104AD8FA" w14:textId="77777777" w:rsidR="003A7253" w:rsidRDefault="003A7253"/>
    <w:p w14:paraId="2272B0D6" w14:textId="77777777" w:rsidR="003A7253" w:rsidRDefault="003A7253"/>
  </w:footnote>
  <w:footnote w:type="continuationSeparator" w:id="0">
    <w:p w14:paraId="27B85556" w14:textId="77777777" w:rsidR="003A7253" w:rsidRDefault="003A7253" w:rsidP="00B00770">
      <w:r>
        <w:continuationSeparator/>
      </w:r>
    </w:p>
    <w:p w14:paraId="65AE8E6B" w14:textId="77777777" w:rsidR="003A7253" w:rsidRDefault="003A7253"/>
    <w:p w14:paraId="749A9854" w14:textId="77777777" w:rsidR="003A7253" w:rsidRDefault="003A7253"/>
    <w:p w14:paraId="69D2B936" w14:textId="77777777" w:rsidR="003A7253" w:rsidRDefault="003A7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BFA1" w14:textId="5BED9D0C" w:rsidR="00A01790" w:rsidRDefault="00AB33BC" w:rsidP="00026C15">
    <w:pPr>
      <w:pStyle w:val="Header"/>
      <w:jc w:val="center"/>
    </w:pPr>
    <w:r>
      <w:rPr>
        <w:noProof/>
      </w:rPr>
      <w:drawing>
        <wp:inline distT="0" distB="0" distL="0" distR="0" wp14:anchorId="3021D654" wp14:editId="5D21274D">
          <wp:extent cx="715617" cy="715617"/>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15617" cy="715617"/>
                  </a:xfrm>
                  <a:prstGeom prst="rect">
                    <a:avLst/>
                  </a:prstGeom>
                  <a:noFill/>
                  <a:ln>
                    <a:noFill/>
                  </a:ln>
                </pic:spPr>
              </pic:pic>
            </a:graphicData>
          </a:graphic>
        </wp:inline>
      </w:drawing>
    </w:r>
  </w:p>
  <w:p w14:paraId="45AEBAAA" w14:textId="5B3BD569" w:rsidR="00026C15" w:rsidRDefault="00026C15" w:rsidP="00026C15">
    <w:pPr>
      <w:pStyle w:val="Header"/>
      <w:jc w:val="center"/>
    </w:pPr>
  </w:p>
  <w:p w14:paraId="21770C31" w14:textId="77777777" w:rsidR="00026C15" w:rsidRDefault="00026C15" w:rsidP="00026C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3.15pt;height:17.55pt" o:bullet="t">
        <v:imagedata r:id="rId1" o:title="Bullet3"/>
      </v:shape>
    </w:pict>
  </w:numPicBullet>
  <w:abstractNum w:abstractNumId="0" w15:restartNumberingAfterBreak="0">
    <w:nsid w:val="FFFFFF7C"/>
    <w:multiLevelType w:val="singleLevel"/>
    <w:tmpl w:val="A6BAD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CC3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B82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2C8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0E38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9AC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CEA9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1A22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141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AC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353"/>
    <w:multiLevelType w:val="hybridMultilevel"/>
    <w:tmpl w:val="327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6F1131"/>
    <w:multiLevelType w:val="multilevel"/>
    <w:tmpl w:val="56544D9A"/>
    <w:lvl w:ilvl="0">
      <w:start w:val="1"/>
      <w:numFmt w:val="none"/>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ListNumber"/>
      <w:lvlText w:val="%7."/>
      <w:lvlJc w:val="left"/>
      <w:pPr>
        <w:tabs>
          <w:tab w:val="num" w:pos="216"/>
        </w:tabs>
        <w:ind w:left="504" w:hanging="288"/>
      </w:pPr>
      <w:rPr>
        <w:rFonts w:asciiTheme="minorHAnsi" w:hAnsiTheme="minorHAnsi" w:hint="default"/>
        <w:b w:val="0"/>
        <w:i w:val="0"/>
        <w:color w:val="auto"/>
      </w:rPr>
    </w:lvl>
    <w:lvl w:ilvl="7">
      <w:start w:val="1"/>
      <w:numFmt w:val="lowerLetter"/>
      <w:lvlText w:val="%8."/>
      <w:lvlJc w:val="left"/>
      <w:pPr>
        <w:tabs>
          <w:tab w:val="num" w:pos="504"/>
        </w:tabs>
        <w:ind w:left="792" w:hanging="288"/>
      </w:pPr>
      <w:rPr>
        <w:rFonts w:asciiTheme="minorHAnsi" w:hAnsiTheme="minorHAnsi" w:hint="default"/>
        <w:b w:val="0"/>
        <w:i w:val="0"/>
        <w:color w:val="auto"/>
      </w:rPr>
    </w:lvl>
    <w:lvl w:ilvl="8">
      <w:start w:val="1"/>
      <w:numFmt w:val="lowerRoman"/>
      <w:lvlText w:val="%9."/>
      <w:lvlJc w:val="left"/>
      <w:pPr>
        <w:tabs>
          <w:tab w:val="num" w:pos="792"/>
        </w:tabs>
        <w:ind w:left="1080" w:hanging="288"/>
      </w:pPr>
      <w:rPr>
        <w:rFonts w:asciiTheme="minorHAnsi" w:hAnsiTheme="minorHAnsi" w:hint="default"/>
        <w:b w:val="0"/>
        <w:i w:val="0"/>
        <w:color w:val="auto"/>
      </w:rPr>
    </w:lvl>
  </w:abstractNum>
  <w:abstractNum w:abstractNumId="12" w15:restartNumberingAfterBreak="0">
    <w:nsid w:val="0FA25FAC"/>
    <w:multiLevelType w:val="hybridMultilevel"/>
    <w:tmpl w:val="181431C0"/>
    <w:lvl w:ilvl="0" w:tplc="2CC047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0CD"/>
    <w:multiLevelType w:val="multilevel"/>
    <w:tmpl w:val="7EAE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140D39"/>
    <w:multiLevelType w:val="multilevel"/>
    <w:tmpl w:val="FF004F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C3D17"/>
    <w:multiLevelType w:val="hybridMultilevel"/>
    <w:tmpl w:val="B25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05C52"/>
    <w:multiLevelType w:val="hybridMultilevel"/>
    <w:tmpl w:val="0E94AA6C"/>
    <w:lvl w:ilvl="0" w:tplc="2CC047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C4E11"/>
    <w:multiLevelType w:val="multilevel"/>
    <w:tmpl w:val="B784CBA4"/>
    <w:lvl w:ilvl="0">
      <w:start w:val="1"/>
      <w:numFmt w:val="bullet"/>
      <w:suff w:val="space"/>
      <w:lvlText w:val=""/>
      <w:lvlJc w:val="left"/>
      <w:pPr>
        <w:ind w:left="8460" w:firstLine="0"/>
      </w:pPr>
      <w:rPr>
        <w:rFonts w:ascii="Wingdings" w:hAnsi="Wingdings" w:hint="default"/>
        <w:color w:val="56AA1C" w:themeColor="accent2"/>
        <w:position w:val="-10"/>
        <w:sz w:val="6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8B175C"/>
    <w:multiLevelType w:val="hybridMultilevel"/>
    <w:tmpl w:val="46A24024"/>
    <w:lvl w:ilvl="0" w:tplc="0916068E">
      <w:start w:val="1"/>
      <w:numFmt w:val="bullet"/>
      <w:pStyle w:val="Tip"/>
      <w:lvlText w:val=""/>
      <w:lvlJc w:val="left"/>
      <w:pPr>
        <w:ind w:left="720" w:hanging="360"/>
      </w:pPr>
      <w:rPr>
        <w:rFonts w:ascii="Segoe UI Symbol" w:hAnsi="Segoe UI Symbol" w:hint="default"/>
        <w:b/>
        <w:color w:val="0072C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8069D"/>
    <w:multiLevelType w:val="multilevel"/>
    <w:tmpl w:val="327C2ECC"/>
    <w:styleLink w:val="Bullets"/>
    <w:lvl w:ilvl="0">
      <w:start w:val="1"/>
      <w:numFmt w:val="bullet"/>
      <w:lvlText w:val=""/>
      <w:lvlJc w:val="left"/>
      <w:pPr>
        <w:ind w:left="432" w:hanging="216"/>
      </w:pPr>
      <w:rPr>
        <w:rFonts w:ascii="Symbol" w:hAnsi="Symbol" w:hint="default"/>
        <w:color w:val="0072CD" w:themeColor="accent1"/>
      </w:rPr>
    </w:lvl>
    <w:lvl w:ilvl="1">
      <w:start w:val="1"/>
      <w:numFmt w:val="bullet"/>
      <w:lvlText w:val="o"/>
      <w:lvlJc w:val="left"/>
      <w:pPr>
        <w:ind w:left="864" w:hanging="216"/>
      </w:pPr>
      <w:rPr>
        <w:rFonts w:ascii="Courier New" w:hAnsi="Courier New" w:hint="default"/>
        <w:color w:val="0072CD" w:themeColor="accent1"/>
      </w:rPr>
    </w:lvl>
    <w:lvl w:ilvl="2">
      <w:start w:val="1"/>
      <w:numFmt w:val="bullet"/>
      <w:lvlText w:val=""/>
      <w:lvlJc w:val="left"/>
      <w:pPr>
        <w:ind w:left="1296" w:hanging="216"/>
      </w:pPr>
      <w:rPr>
        <w:rFonts w:ascii="Symbol" w:hAnsi="Symbol" w:hint="default"/>
        <w:color w:val="E87722" w:themeColor="accent3"/>
      </w:rPr>
    </w:lvl>
    <w:lvl w:ilvl="3">
      <w:start w:val="1"/>
      <w:numFmt w:val="bullet"/>
      <w:lvlText w:val=""/>
      <w:lvlJc w:val="left"/>
      <w:pPr>
        <w:ind w:left="1728" w:hanging="216"/>
      </w:pPr>
      <w:rPr>
        <w:rFonts w:ascii="Symbol" w:hAnsi="Symbol" w:hint="default"/>
      </w:rPr>
    </w:lvl>
    <w:lvl w:ilvl="4">
      <w:start w:val="1"/>
      <w:numFmt w:val="bullet"/>
      <w:lvlText w:val="o"/>
      <w:lvlJc w:val="left"/>
      <w:pPr>
        <w:ind w:left="2160" w:hanging="216"/>
      </w:pPr>
      <w:rPr>
        <w:rFonts w:ascii="Courier New" w:hAnsi="Courier New" w:cs="Courier New" w:hint="default"/>
      </w:rPr>
    </w:lvl>
    <w:lvl w:ilvl="5">
      <w:start w:val="1"/>
      <w:numFmt w:val="bullet"/>
      <w:lvlText w:val=""/>
      <w:lvlJc w:val="left"/>
      <w:pPr>
        <w:ind w:left="2592" w:hanging="216"/>
      </w:pPr>
      <w:rPr>
        <w:rFonts w:ascii="Wingdings" w:hAnsi="Wingdings" w:hint="default"/>
      </w:rPr>
    </w:lvl>
    <w:lvl w:ilvl="6">
      <w:start w:val="1"/>
      <w:numFmt w:val="bullet"/>
      <w:lvlText w:val=""/>
      <w:lvlJc w:val="left"/>
      <w:pPr>
        <w:ind w:left="3024" w:hanging="216"/>
      </w:pPr>
      <w:rPr>
        <w:rFonts w:ascii="Symbol" w:hAnsi="Symbol" w:hint="default"/>
      </w:rPr>
    </w:lvl>
    <w:lvl w:ilvl="7">
      <w:start w:val="1"/>
      <w:numFmt w:val="bullet"/>
      <w:lvlText w:val="o"/>
      <w:lvlJc w:val="left"/>
      <w:pPr>
        <w:ind w:left="3456" w:hanging="216"/>
      </w:pPr>
      <w:rPr>
        <w:rFonts w:ascii="Courier New" w:hAnsi="Courier New" w:cs="Courier New" w:hint="default"/>
      </w:rPr>
    </w:lvl>
    <w:lvl w:ilvl="8">
      <w:start w:val="1"/>
      <w:numFmt w:val="bullet"/>
      <w:lvlText w:val=""/>
      <w:lvlJc w:val="left"/>
      <w:pPr>
        <w:ind w:left="3888" w:hanging="216"/>
      </w:pPr>
      <w:rPr>
        <w:rFonts w:ascii="Wingdings" w:hAnsi="Wingdings" w:hint="default"/>
      </w:rPr>
    </w:lvl>
  </w:abstractNum>
  <w:abstractNum w:abstractNumId="20" w15:restartNumberingAfterBreak="0">
    <w:nsid w:val="302A07C7"/>
    <w:multiLevelType w:val="hybridMultilevel"/>
    <w:tmpl w:val="2396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418D8"/>
    <w:multiLevelType w:val="hybridMultilevel"/>
    <w:tmpl w:val="A9C44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EF7A1A"/>
    <w:multiLevelType w:val="multilevel"/>
    <w:tmpl w:val="9392D44C"/>
    <w:lvl w:ilvl="0">
      <w:start w:val="1"/>
      <w:numFmt w:val="decimal"/>
      <w:lvlText w:val="%1"/>
      <w:lvlJc w:val="left"/>
      <w:pPr>
        <w:ind w:left="432" w:hanging="216"/>
      </w:pPr>
      <w:rPr>
        <w:rFonts w:hint="default"/>
        <w:b/>
        <w:i w:val="0"/>
        <w:color w:val="003866" w:themeColor="accent1" w:themeShade="80"/>
      </w:rPr>
    </w:lvl>
    <w:lvl w:ilvl="1">
      <w:start w:val="1"/>
      <w:numFmt w:val="lowerLetter"/>
      <w:lvlText w:val="%2"/>
      <w:lvlJc w:val="left"/>
      <w:pPr>
        <w:ind w:left="864" w:hanging="216"/>
      </w:pPr>
      <w:rPr>
        <w:rFonts w:hint="default"/>
        <w:color w:val="005499" w:themeColor="accent1" w:themeShade="BF"/>
      </w:rPr>
    </w:lvl>
    <w:lvl w:ilvl="2">
      <w:start w:val="1"/>
      <w:numFmt w:val="lowerRoman"/>
      <w:lvlText w:val="%3"/>
      <w:lvlJc w:val="left"/>
      <w:pPr>
        <w:ind w:left="1296" w:hanging="216"/>
      </w:pPr>
      <w:rPr>
        <w:rFonts w:hint="default"/>
        <w:color w:val="48ADFF" w:themeColor="accent1" w:themeTint="99"/>
      </w:rPr>
    </w:lvl>
    <w:lvl w:ilvl="3">
      <w:start w:val="1"/>
      <w:numFmt w:val="decimal"/>
      <w:lvlText w:val="(%4)"/>
      <w:lvlJc w:val="left"/>
      <w:pPr>
        <w:ind w:left="1728" w:hanging="216"/>
      </w:pPr>
      <w:rPr>
        <w:rFonts w:hint="default"/>
      </w:rPr>
    </w:lvl>
    <w:lvl w:ilvl="4">
      <w:start w:val="1"/>
      <w:numFmt w:val="lowerLetter"/>
      <w:lvlText w:val="(%5)"/>
      <w:lvlJc w:val="left"/>
      <w:pPr>
        <w:ind w:left="2160" w:hanging="216"/>
      </w:pPr>
      <w:rPr>
        <w:rFonts w:hint="default"/>
      </w:rPr>
    </w:lvl>
    <w:lvl w:ilvl="5">
      <w:start w:val="1"/>
      <w:numFmt w:val="lowerRoman"/>
      <w:lvlText w:val="(%6)"/>
      <w:lvlJc w:val="left"/>
      <w:pPr>
        <w:ind w:left="2592" w:hanging="216"/>
      </w:pPr>
      <w:rPr>
        <w:rFonts w:hint="default"/>
      </w:rPr>
    </w:lvl>
    <w:lvl w:ilvl="6">
      <w:start w:val="1"/>
      <w:numFmt w:val="decimal"/>
      <w:lvlText w:val="%7."/>
      <w:lvlJc w:val="left"/>
      <w:pPr>
        <w:ind w:left="3024" w:hanging="216"/>
      </w:pPr>
      <w:rPr>
        <w:rFonts w:hint="default"/>
      </w:rPr>
    </w:lvl>
    <w:lvl w:ilvl="7">
      <w:start w:val="1"/>
      <w:numFmt w:val="lowerLetter"/>
      <w:lvlText w:val="%8."/>
      <w:lvlJc w:val="left"/>
      <w:pPr>
        <w:ind w:left="3456" w:hanging="216"/>
      </w:pPr>
      <w:rPr>
        <w:rFonts w:hint="default"/>
      </w:rPr>
    </w:lvl>
    <w:lvl w:ilvl="8">
      <w:start w:val="1"/>
      <w:numFmt w:val="lowerRoman"/>
      <w:lvlText w:val="%9."/>
      <w:lvlJc w:val="left"/>
      <w:pPr>
        <w:ind w:left="3888" w:hanging="216"/>
      </w:pPr>
      <w:rPr>
        <w:rFonts w:hint="default"/>
      </w:rPr>
    </w:lvl>
  </w:abstractNum>
  <w:abstractNum w:abstractNumId="23" w15:restartNumberingAfterBreak="0">
    <w:nsid w:val="32900B5C"/>
    <w:multiLevelType w:val="multilevel"/>
    <w:tmpl w:val="0632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65124"/>
    <w:multiLevelType w:val="multilevel"/>
    <w:tmpl w:val="5078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A32921"/>
    <w:multiLevelType w:val="multilevel"/>
    <w:tmpl w:val="7E863C38"/>
    <w:lvl w:ilvl="0">
      <w:start w:val="1"/>
      <w:numFmt w:val="decimal"/>
      <w:lvlText w:val="%1"/>
      <w:lvlJc w:val="left"/>
      <w:pPr>
        <w:ind w:left="432" w:hanging="216"/>
      </w:pPr>
      <w:rPr>
        <w:rFonts w:hint="default"/>
        <w:b/>
        <w:i w:val="0"/>
        <w:color w:val="0072CD" w:themeColor="accent1"/>
      </w:rPr>
    </w:lvl>
    <w:lvl w:ilvl="1">
      <w:start w:val="1"/>
      <w:numFmt w:val="lowerLetter"/>
      <w:lvlText w:val="%2"/>
      <w:lvlJc w:val="left"/>
      <w:pPr>
        <w:ind w:left="864" w:hanging="216"/>
      </w:pPr>
      <w:rPr>
        <w:rFonts w:hint="default"/>
        <w:color w:val="0072CD" w:themeColor="accent1"/>
      </w:rPr>
    </w:lvl>
    <w:lvl w:ilvl="2">
      <w:start w:val="1"/>
      <w:numFmt w:val="lowerRoman"/>
      <w:lvlText w:val="%3"/>
      <w:lvlJc w:val="left"/>
      <w:pPr>
        <w:ind w:left="1296" w:hanging="216"/>
      </w:pPr>
      <w:rPr>
        <w:rFonts w:hint="default"/>
        <w:color w:val="E87722" w:themeColor="accent3"/>
      </w:rPr>
    </w:lvl>
    <w:lvl w:ilvl="3">
      <w:start w:val="1"/>
      <w:numFmt w:val="decimal"/>
      <w:lvlText w:val="(%4)"/>
      <w:lvlJc w:val="left"/>
      <w:pPr>
        <w:ind w:left="1728" w:hanging="216"/>
      </w:pPr>
      <w:rPr>
        <w:rFonts w:hint="default"/>
      </w:rPr>
    </w:lvl>
    <w:lvl w:ilvl="4">
      <w:start w:val="1"/>
      <w:numFmt w:val="lowerLetter"/>
      <w:lvlText w:val="(%5)"/>
      <w:lvlJc w:val="left"/>
      <w:pPr>
        <w:ind w:left="2160" w:hanging="216"/>
      </w:pPr>
      <w:rPr>
        <w:rFonts w:hint="default"/>
      </w:rPr>
    </w:lvl>
    <w:lvl w:ilvl="5">
      <w:start w:val="1"/>
      <w:numFmt w:val="lowerRoman"/>
      <w:lvlText w:val="(%6)"/>
      <w:lvlJc w:val="left"/>
      <w:pPr>
        <w:ind w:left="2592" w:hanging="216"/>
      </w:pPr>
      <w:rPr>
        <w:rFonts w:hint="default"/>
      </w:rPr>
    </w:lvl>
    <w:lvl w:ilvl="6">
      <w:start w:val="1"/>
      <w:numFmt w:val="decimal"/>
      <w:lvlText w:val="%7."/>
      <w:lvlJc w:val="left"/>
      <w:pPr>
        <w:ind w:left="3024" w:hanging="216"/>
      </w:pPr>
      <w:rPr>
        <w:rFonts w:hint="default"/>
      </w:rPr>
    </w:lvl>
    <w:lvl w:ilvl="7">
      <w:start w:val="1"/>
      <w:numFmt w:val="lowerLetter"/>
      <w:lvlText w:val="%8."/>
      <w:lvlJc w:val="left"/>
      <w:pPr>
        <w:ind w:left="3456" w:hanging="216"/>
      </w:pPr>
      <w:rPr>
        <w:rFonts w:hint="default"/>
      </w:rPr>
    </w:lvl>
    <w:lvl w:ilvl="8">
      <w:start w:val="1"/>
      <w:numFmt w:val="lowerRoman"/>
      <w:lvlText w:val="%9."/>
      <w:lvlJc w:val="left"/>
      <w:pPr>
        <w:ind w:left="3888" w:hanging="216"/>
      </w:pPr>
      <w:rPr>
        <w:rFonts w:hint="default"/>
      </w:rPr>
    </w:lvl>
  </w:abstractNum>
  <w:abstractNum w:abstractNumId="26" w15:restartNumberingAfterBreak="0">
    <w:nsid w:val="3E981270"/>
    <w:multiLevelType w:val="multilevel"/>
    <w:tmpl w:val="8ADEEEFE"/>
    <w:lvl w:ilvl="0">
      <w:start w:val="1"/>
      <w:numFmt w:val="bullet"/>
      <w:pStyle w:val="ListParagraph"/>
      <w:lvlText w:val=""/>
      <w:lvlJc w:val="left"/>
      <w:pPr>
        <w:ind w:left="432" w:hanging="216"/>
      </w:pPr>
      <w:rPr>
        <w:rFonts w:ascii="Symbol" w:hAnsi="Symbol" w:hint="default"/>
        <w:color w:val="404040" w:themeColor="accent4"/>
      </w:rPr>
    </w:lvl>
    <w:lvl w:ilvl="1">
      <w:start w:val="1"/>
      <w:numFmt w:val="bullet"/>
      <w:lvlText w:val=""/>
      <w:lvlJc w:val="left"/>
      <w:pPr>
        <w:ind w:left="720" w:hanging="216"/>
      </w:pPr>
      <w:rPr>
        <w:rFonts w:ascii="Symbol" w:hAnsi="Symbol" w:hint="default"/>
        <w:color w:val="404040" w:themeColor="accent4"/>
      </w:rPr>
    </w:lvl>
    <w:lvl w:ilvl="2">
      <w:start w:val="1"/>
      <w:numFmt w:val="bullet"/>
      <w:lvlText w:val="o"/>
      <w:lvlJc w:val="left"/>
      <w:pPr>
        <w:ind w:left="1008" w:hanging="216"/>
      </w:pPr>
      <w:rPr>
        <w:rFonts w:ascii="Courier New" w:hAnsi="Courier New" w:hint="default"/>
        <w:color w:val="404040" w:themeColor="accent4"/>
      </w:rPr>
    </w:lvl>
    <w:lvl w:ilvl="3">
      <w:start w:val="1"/>
      <w:numFmt w:val="bullet"/>
      <w:lvlText w:val="o"/>
      <w:lvlJc w:val="left"/>
      <w:pPr>
        <w:ind w:left="1224" w:hanging="216"/>
      </w:pPr>
      <w:rPr>
        <w:rFonts w:ascii="Courier New" w:hAnsi="Courier New" w:hint="default"/>
        <w:color w:val="404040" w:themeColor="accent4"/>
      </w:rPr>
    </w:lvl>
    <w:lvl w:ilvl="4">
      <w:start w:val="1"/>
      <w:numFmt w:val="bullet"/>
      <w:lvlText w:val="o"/>
      <w:lvlJc w:val="left"/>
      <w:pPr>
        <w:ind w:left="1296" w:hanging="216"/>
      </w:pPr>
      <w:rPr>
        <w:rFonts w:ascii="Courier New" w:hAnsi="Courier New" w:hint="default"/>
      </w:rPr>
    </w:lvl>
    <w:lvl w:ilvl="5">
      <w:start w:val="1"/>
      <w:numFmt w:val="bullet"/>
      <w:lvlText w:val=""/>
      <w:lvlJc w:val="left"/>
      <w:pPr>
        <w:ind w:left="1944" w:hanging="288"/>
      </w:pPr>
      <w:rPr>
        <w:rFonts w:ascii="Wingdings" w:hAnsi="Wingdings" w:hint="default"/>
      </w:rPr>
    </w:lvl>
    <w:lvl w:ilvl="6">
      <w:start w:val="1"/>
      <w:numFmt w:val="bullet"/>
      <w:lvlText w:val=""/>
      <w:lvlJc w:val="left"/>
      <w:pPr>
        <w:ind w:left="2232" w:hanging="288"/>
      </w:pPr>
      <w:rPr>
        <w:rFonts w:ascii="Symbol" w:hAnsi="Symbol" w:hint="default"/>
      </w:rPr>
    </w:lvl>
    <w:lvl w:ilvl="7">
      <w:start w:val="1"/>
      <w:numFmt w:val="bullet"/>
      <w:lvlText w:val="o"/>
      <w:lvlJc w:val="left"/>
      <w:pPr>
        <w:ind w:left="2520" w:hanging="288"/>
      </w:pPr>
      <w:rPr>
        <w:rFonts w:ascii="Courier New" w:hAnsi="Courier New" w:cs="Courier New" w:hint="default"/>
      </w:rPr>
    </w:lvl>
    <w:lvl w:ilvl="8">
      <w:start w:val="1"/>
      <w:numFmt w:val="bullet"/>
      <w:lvlText w:val=""/>
      <w:lvlJc w:val="left"/>
      <w:pPr>
        <w:ind w:left="2808" w:hanging="288"/>
      </w:pPr>
      <w:rPr>
        <w:rFonts w:ascii="Wingdings" w:hAnsi="Wingdings" w:hint="default"/>
      </w:rPr>
    </w:lvl>
  </w:abstractNum>
  <w:abstractNum w:abstractNumId="27" w15:restartNumberingAfterBreak="0">
    <w:nsid w:val="3F876264"/>
    <w:multiLevelType w:val="hybridMultilevel"/>
    <w:tmpl w:val="E81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B215B"/>
    <w:multiLevelType w:val="hybridMultilevel"/>
    <w:tmpl w:val="B918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71BD9"/>
    <w:multiLevelType w:val="hybridMultilevel"/>
    <w:tmpl w:val="145A1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B0771"/>
    <w:multiLevelType w:val="hybridMultilevel"/>
    <w:tmpl w:val="B4D6E58C"/>
    <w:lvl w:ilvl="0" w:tplc="CF044C10">
      <w:start w:val="1"/>
      <w:numFmt w:val="bullet"/>
      <w:pStyle w:val="Note"/>
      <w:lvlText w:val=""/>
      <w:lvlJc w:val="left"/>
      <w:pPr>
        <w:ind w:left="720" w:hanging="360"/>
      </w:pPr>
      <w:rPr>
        <w:rFonts w:ascii="Webdings" w:hAnsi="Web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70A0D"/>
    <w:multiLevelType w:val="multilevel"/>
    <w:tmpl w:val="0AEA0304"/>
    <w:lvl w:ilvl="0">
      <w:start w:val="1"/>
      <w:numFmt w:val="bullet"/>
      <w:lvlText w:val=""/>
      <w:lvlPicBulletId w:val="0"/>
      <w:lvlJc w:val="left"/>
      <w:pPr>
        <w:ind w:left="576" w:hanging="360"/>
      </w:pPr>
      <w:rPr>
        <w:rFonts w:ascii="Symbol" w:hAnsi="Symbol" w:hint="default"/>
        <w:color w:val="auto"/>
        <w:sz w:val="28"/>
        <w:szCs w:val="28"/>
      </w:rPr>
    </w:lvl>
    <w:lvl w:ilvl="1">
      <w:start w:val="1"/>
      <w:numFmt w:val="bullet"/>
      <w:lvlText w:val=""/>
      <w:lvlJc w:val="left"/>
      <w:pPr>
        <w:ind w:left="864" w:hanging="216"/>
      </w:pPr>
      <w:rPr>
        <w:rFonts w:ascii="Symbol" w:hAnsi="Symbol" w:hint="default"/>
        <w:color w:val="0072C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982132"/>
    <w:multiLevelType w:val="multilevel"/>
    <w:tmpl w:val="4774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6415F2"/>
    <w:multiLevelType w:val="multilevel"/>
    <w:tmpl w:val="2E90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331882"/>
    <w:multiLevelType w:val="hybridMultilevel"/>
    <w:tmpl w:val="3FA4FE42"/>
    <w:lvl w:ilvl="0" w:tplc="38EE4CEA">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9A6190"/>
    <w:multiLevelType w:val="hybridMultilevel"/>
    <w:tmpl w:val="54245288"/>
    <w:lvl w:ilvl="0" w:tplc="9CC22DA4">
      <w:start w:val="1"/>
      <w:numFmt w:val="bullet"/>
      <w:lvlText w:val=""/>
      <w:lvlJc w:val="left"/>
      <w:pPr>
        <w:ind w:left="720" w:hanging="360"/>
      </w:pPr>
      <w:rPr>
        <w:rFonts w:ascii="Symbol" w:hAnsi="Symbol" w:hint="default"/>
        <w:color w:val="0072C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27229"/>
    <w:multiLevelType w:val="hybridMultilevel"/>
    <w:tmpl w:val="CC182D34"/>
    <w:lvl w:ilvl="0" w:tplc="7A8A6424">
      <w:start w:val="1"/>
      <w:numFmt w:val="bullet"/>
      <w:lvlText w:val=""/>
      <w:lvlJc w:val="left"/>
      <w:pPr>
        <w:ind w:left="720" w:hanging="360"/>
      </w:pPr>
      <w:rPr>
        <w:rFonts w:ascii="Wingdings" w:hAnsi="Wingdings" w:hint="default"/>
        <w:color w:val="56AA1C" w:themeColor="accent2"/>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468A5"/>
    <w:multiLevelType w:val="hybridMultilevel"/>
    <w:tmpl w:val="B80E7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64B58"/>
    <w:multiLevelType w:val="hybridMultilevel"/>
    <w:tmpl w:val="5E6A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91397"/>
    <w:multiLevelType w:val="multilevel"/>
    <w:tmpl w:val="6F36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122770">
    <w:abstractNumId w:val="19"/>
  </w:num>
  <w:num w:numId="2" w16cid:durableId="544489705">
    <w:abstractNumId w:val="25"/>
  </w:num>
  <w:num w:numId="3" w16cid:durableId="5403668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075017">
    <w:abstractNumId w:val="26"/>
  </w:num>
  <w:num w:numId="5" w16cid:durableId="6173749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768861">
    <w:abstractNumId w:val="22"/>
  </w:num>
  <w:num w:numId="7" w16cid:durableId="14144296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1902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062397">
    <w:abstractNumId w:val="36"/>
  </w:num>
  <w:num w:numId="10" w16cid:durableId="1309625300">
    <w:abstractNumId w:val="17"/>
  </w:num>
  <w:num w:numId="11" w16cid:durableId="1360278259">
    <w:abstractNumId w:val="17"/>
  </w:num>
  <w:num w:numId="12" w16cid:durableId="1302661926">
    <w:abstractNumId w:val="17"/>
  </w:num>
  <w:num w:numId="13" w16cid:durableId="1965232455">
    <w:abstractNumId w:val="17"/>
  </w:num>
  <w:num w:numId="14" w16cid:durableId="1783378385">
    <w:abstractNumId w:val="11"/>
  </w:num>
  <w:num w:numId="15" w16cid:durableId="1385448211">
    <w:abstractNumId w:val="30"/>
  </w:num>
  <w:num w:numId="16" w16cid:durableId="2008483535">
    <w:abstractNumId w:val="7"/>
  </w:num>
  <w:num w:numId="17" w16cid:durableId="1916745032">
    <w:abstractNumId w:val="6"/>
  </w:num>
  <w:num w:numId="18" w16cid:durableId="1196234590">
    <w:abstractNumId w:val="5"/>
  </w:num>
  <w:num w:numId="19" w16cid:durableId="1536579607">
    <w:abstractNumId w:val="4"/>
  </w:num>
  <w:num w:numId="20" w16cid:durableId="1956980799">
    <w:abstractNumId w:val="3"/>
  </w:num>
  <w:num w:numId="21" w16cid:durableId="24409310">
    <w:abstractNumId w:val="2"/>
  </w:num>
  <w:num w:numId="22" w16cid:durableId="482622651">
    <w:abstractNumId w:val="1"/>
  </w:num>
  <w:num w:numId="23" w16cid:durableId="1614289721">
    <w:abstractNumId w:val="0"/>
  </w:num>
  <w:num w:numId="24" w16cid:durableId="2010794145">
    <w:abstractNumId w:val="38"/>
  </w:num>
  <w:num w:numId="25" w16cid:durableId="476534134">
    <w:abstractNumId w:val="32"/>
  </w:num>
  <w:num w:numId="26" w16cid:durableId="576130341">
    <w:abstractNumId w:val="39"/>
  </w:num>
  <w:num w:numId="27" w16cid:durableId="630943889">
    <w:abstractNumId w:val="13"/>
  </w:num>
  <w:num w:numId="28" w16cid:durableId="541483518">
    <w:abstractNumId w:val="24"/>
  </w:num>
  <w:num w:numId="29" w16cid:durableId="1545554276">
    <w:abstractNumId w:val="33"/>
  </w:num>
  <w:num w:numId="30" w16cid:durableId="120537495">
    <w:abstractNumId w:val="14"/>
  </w:num>
  <w:num w:numId="31" w16cid:durableId="908924984">
    <w:abstractNumId w:val="8"/>
  </w:num>
  <w:num w:numId="32" w16cid:durableId="4018700">
    <w:abstractNumId w:val="23"/>
  </w:num>
  <w:num w:numId="33" w16cid:durableId="1732459048">
    <w:abstractNumId w:val="9"/>
  </w:num>
  <w:num w:numId="34" w16cid:durableId="597951248">
    <w:abstractNumId w:val="27"/>
  </w:num>
  <w:num w:numId="35" w16cid:durableId="1678731953">
    <w:abstractNumId w:val="35"/>
  </w:num>
  <w:num w:numId="36" w16cid:durableId="246230226">
    <w:abstractNumId w:val="16"/>
  </w:num>
  <w:num w:numId="37" w16cid:durableId="64034733">
    <w:abstractNumId w:val="12"/>
  </w:num>
  <w:num w:numId="38" w16cid:durableId="492767751">
    <w:abstractNumId w:val="31"/>
  </w:num>
  <w:num w:numId="39" w16cid:durableId="763573302">
    <w:abstractNumId w:val="18"/>
  </w:num>
  <w:num w:numId="40" w16cid:durableId="309478946">
    <w:abstractNumId w:val="34"/>
  </w:num>
  <w:num w:numId="41" w16cid:durableId="1845052667">
    <w:abstractNumId w:val="10"/>
  </w:num>
  <w:num w:numId="42" w16cid:durableId="615141685">
    <w:abstractNumId w:val="21"/>
  </w:num>
  <w:num w:numId="43" w16cid:durableId="549150023">
    <w:abstractNumId w:val="20"/>
  </w:num>
  <w:num w:numId="44" w16cid:durableId="1376151977">
    <w:abstractNumId w:val="28"/>
  </w:num>
  <w:num w:numId="45" w16cid:durableId="108211241">
    <w:abstractNumId w:val="29"/>
  </w:num>
  <w:num w:numId="46" w16cid:durableId="967513348">
    <w:abstractNumId w:val="37"/>
  </w:num>
  <w:num w:numId="47" w16cid:durableId="7488452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xNDSzNDcxMzExNDVR0lEKTi0uzszPAykwM6sFALjx0f8tAAAA"/>
  </w:docVars>
  <w:rsids>
    <w:rsidRoot w:val="008809DE"/>
    <w:rsid w:val="00002175"/>
    <w:rsid w:val="00004305"/>
    <w:rsid w:val="00004F81"/>
    <w:rsid w:val="00007063"/>
    <w:rsid w:val="0000764D"/>
    <w:rsid w:val="00013740"/>
    <w:rsid w:val="00015EAD"/>
    <w:rsid w:val="00021116"/>
    <w:rsid w:val="00022342"/>
    <w:rsid w:val="00026C15"/>
    <w:rsid w:val="000300FA"/>
    <w:rsid w:val="00030397"/>
    <w:rsid w:val="00034222"/>
    <w:rsid w:val="00034A5C"/>
    <w:rsid w:val="00034CD7"/>
    <w:rsid w:val="00035E29"/>
    <w:rsid w:val="000448EA"/>
    <w:rsid w:val="00053ADC"/>
    <w:rsid w:val="00057642"/>
    <w:rsid w:val="000623C1"/>
    <w:rsid w:val="00063299"/>
    <w:rsid w:val="00084461"/>
    <w:rsid w:val="00085506"/>
    <w:rsid w:val="00086574"/>
    <w:rsid w:val="000961B6"/>
    <w:rsid w:val="000A0340"/>
    <w:rsid w:val="000A137D"/>
    <w:rsid w:val="000A1F50"/>
    <w:rsid w:val="000A42AD"/>
    <w:rsid w:val="000A52AB"/>
    <w:rsid w:val="000A61FD"/>
    <w:rsid w:val="000A727E"/>
    <w:rsid w:val="000B0064"/>
    <w:rsid w:val="000B2507"/>
    <w:rsid w:val="000B4D60"/>
    <w:rsid w:val="000B6880"/>
    <w:rsid w:val="000C1947"/>
    <w:rsid w:val="000C2A1B"/>
    <w:rsid w:val="000D1417"/>
    <w:rsid w:val="000D2C70"/>
    <w:rsid w:val="000D3501"/>
    <w:rsid w:val="000D409A"/>
    <w:rsid w:val="000D66D8"/>
    <w:rsid w:val="000E326F"/>
    <w:rsid w:val="000E5BBD"/>
    <w:rsid w:val="000E60E8"/>
    <w:rsid w:val="000E6D7F"/>
    <w:rsid w:val="000F2754"/>
    <w:rsid w:val="000F2BBC"/>
    <w:rsid w:val="000F3069"/>
    <w:rsid w:val="000F6FD2"/>
    <w:rsid w:val="00101B3F"/>
    <w:rsid w:val="00101C4D"/>
    <w:rsid w:val="001024FF"/>
    <w:rsid w:val="0010550B"/>
    <w:rsid w:val="00106729"/>
    <w:rsid w:val="00106B0E"/>
    <w:rsid w:val="00106C60"/>
    <w:rsid w:val="00112D3C"/>
    <w:rsid w:val="0011735B"/>
    <w:rsid w:val="00124055"/>
    <w:rsid w:val="001316E1"/>
    <w:rsid w:val="00131A0B"/>
    <w:rsid w:val="0013220E"/>
    <w:rsid w:val="00132484"/>
    <w:rsid w:val="00133D20"/>
    <w:rsid w:val="001353FD"/>
    <w:rsid w:val="00135B97"/>
    <w:rsid w:val="0013672C"/>
    <w:rsid w:val="00137148"/>
    <w:rsid w:val="00137468"/>
    <w:rsid w:val="00140406"/>
    <w:rsid w:val="00141600"/>
    <w:rsid w:val="00144A87"/>
    <w:rsid w:val="00151B6B"/>
    <w:rsid w:val="0015268A"/>
    <w:rsid w:val="0015432B"/>
    <w:rsid w:val="00161F29"/>
    <w:rsid w:val="00163241"/>
    <w:rsid w:val="00163B0E"/>
    <w:rsid w:val="00164F30"/>
    <w:rsid w:val="00170CE5"/>
    <w:rsid w:val="00171490"/>
    <w:rsid w:val="00174606"/>
    <w:rsid w:val="00177799"/>
    <w:rsid w:val="0018079B"/>
    <w:rsid w:val="0018500B"/>
    <w:rsid w:val="00185C0D"/>
    <w:rsid w:val="00186E61"/>
    <w:rsid w:val="00190061"/>
    <w:rsid w:val="0019025C"/>
    <w:rsid w:val="001911EC"/>
    <w:rsid w:val="00191ECD"/>
    <w:rsid w:val="00192286"/>
    <w:rsid w:val="00193248"/>
    <w:rsid w:val="001A7A5D"/>
    <w:rsid w:val="001B002A"/>
    <w:rsid w:val="001B0138"/>
    <w:rsid w:val="001B55D9"/>
    <w:rsid w:val="001B57C9"/>
    <w:rsid w:val="001B57DC"/>
    <w:rsid w:val="001B5F6F"/>
    <w:rsid w:val="001B6D41"/>
    <w:rsid w:val="001C2E0F"/>
    <w:rsid w:val="001C631F"/>
    <w:rsid w:val="001C71FE"/>
    <w:rsid w:val="001D11AC"/>
    <w:rsid w:val="001D2423"/>
    <w:rsid w:val="001D3234"/>
    <w:rsid w:val="001D3990"/>
    <w:rsid w:val="001D695E"/>
    <w:rsid w:val="001E3F4D"/>
    <w:rsid w:val="001E47BB"/>
    <w:rsid w:val="001E7969"/>
    <w:rsid w:val="001F5237"/>
    <w:rsid w:val="001F5795"/>
    <w:rsid w:val="001F677C"/>
    <w:rsid w:val="001F6F98"/>
    <w:rsid w:val="001F7449"/>
    <w:rsid w:val="00205E14"/>
    <w:rsid w:val="00206DDE"/>
    <w:rsid w:val="0021382F"/>
    <w:rsid w:val="00222F6F"/>
    <w:rsid w:val="00223EC7"/>
    <w:rsid w:val="00224297"/>
    <w:rsid w:val="00224B38"/>
    <w:rsid w:val="00226B20"/>
    <w:rsid w:val="00233978"/>
    <w:rsid w:val="00235B38"/>
    <w:rsid w:val="002360E9"/>
    <w:rsid w:val="00242E91"/>
    <w:rsid w:val="0024508E"/>
    <w:rsid w:val="002468B4"/>
    <w:rsid w:val="0024773F"/>
    <w:rsid w:val="00252A9D"/>
    <w:rsid w:val="00253171"/>
    <w:rsid w:val="0025557D"/>
    <w:rsid w:val="00262DF9"/>
    <w:rsid w:val="00265A17"/>
    <w:rsid w:val="0026673E"/>
    <w:rsid w:val="0027014C"/>
    <w:rsid w:val="00274E00"/>
    <w:rsid w:val="00283782"/>
    <w:rsid w:val="00286AC2"/>
    <w:rsid w:val="00290722"/>
    <w:rsid w:val="00291743"/>
    <w:rsid w:val="00297073"/>
    <w:rsid w:val="002A0F69"/>
    <w:rsid w:val="002A2E28"/>
    <w:rsid w:val="002B13D6"/>
    <w:rsid w:val="002C3A98"/>
    <w:rsid w:val="002C710B"/>
    <w:rsid w:val="002D534E"/>
    <w:rsid w:val="002D5ED2"/>
    <w:rsid w:val="002E0824"/>
    <w:rsid w:val="002E3EBB"/>
    <w:rsid w:val="002E48C3"/>
    <w:rsid w:val="002E6CEE"/>
    <w:rsid w:val="002F2B67"/>
    <w:rsid w:val="00311A81"/>
    <w:rsid w:val="00312CB1"/>
    <w:rsid w:val="00313556"/>
    <w:rsid w:val="00313DBA"/>
    <w:rsid w:val="00314A6E"/>
    <w:rsid w:val="003150A7"/>
    <w:rsid w:val="003166A6"/>
    <w:rsid w:val="00321622"/>
    <w:rsid w:val="003274B6"/>
    <w:rsid w:val="0032776A"/>
    <w:rsid w:val="00330409"/>
    <w:rsid w:val="003339D3"/>
    <w:rsid w:val="00333E76"/>
    <w:rsid w:val="0034530E"/>
    <w:rsid w:val="00346066"/>
    <w:rsid w:val="0034794D"/>
    <w:rsid w:val="00353D98"/>
    <w:rsid w:val="003548DE"/>
    <w:rsid w:val="00354EED"/>
    <w:rsid w:val="00356597"/>
    <w:rsid w:val="00356BC0"/>
    <w:rsid w:val="003608FC"/>
    <w:rsid w:val="00364502"/>
    <w:rsid w:val="003663E8"/>
    <w:rsid w:val="00366415"/>
    <w:rsid w:val="003750AC"/>
    <w:rsid w:val="00375DA4"/>
    <w:rsid w:val="00377CF8"/>
    <w:rsid w:val="0038247A"/>
    <w:rsid w:val="00384B4D"/>
    <w:rsid w:val="00385FE9"/>
    <w:rsid w:val="0039103F"/>
    <w:rsid w:val="003948FE"/>
    <w:rsid w:val="0039649D"/>
    <w:rsid w:val="003A1EE6"/>
    <w:rsid w:val="003A4EE7"/>
    <w:rsid w:val="003A7253"/>
    <w:rsid w:val="003B42F6"/>
    <w:rsid w:val="003C250A"/>
    <w:rsid w:val="003C28F6"/>
    <w:rsid w:val="003D07B8"/>
    <w:rsid w:val="003D1D1E"/>
    <w:rsid w:val="003D62FF"/>
    <w:rsid w:val="003D6AC1"/>
    <w:rsid w:val="003D75FE"/>
    <w:rsid w:val="003D7F74"/>
    <w:rsid w:val="003E69B0"/>
    <w:rsid w:val="003F183B"/>
    <w:rsid w:val="003F56AF"/>
    <w:rsid w:val="003F6C4F"/>
    <w:rsid w:val="004005BF"/>
    <w:rsid w:val="00404A33"/>
    <w:rsid w:val="00410832"/>
    <w:rsid w:val="00410B49"/>
    <w:rsid w:val="00411B06"/>
    <w:rsid w:val="00412034"/>
    <w:rsid w:val="00420443"/>
    <w:rsid w:val="00424320"/>
    <w:rsid w:val="00424BF8"/>
    <w:rsid w:val="00425EE5"/>
    <w:rsid w:val="0043051D"/>
    <w:rsid w:val="00431633"/>
    <w:rsid w:val="00437BD3"/>
    <w:rsid w:val="004409DE"/>
    <w:rsid w:val="00443F1A"/>
    <w:rsid w:val="00450282"/>
    <w:rsid w:val="0045696B"/>
    <w:rsid w:val="00456B01"/>
    <w:rsid w:val="00460E99"/>
    <w:rsid w:val="0046306F"/>
    <w:rsid w:val="004640D7"/>
    <w:rsid w:val="0046660C"/>
    <w:rsid w:val="00466649"/>
    <w:rsid w:val="004669B0"/>
    <w:rsid w:val="00467BFB"/>
    <w:rsid w:val="004709E9"/>
    <w:rsid w:val="004718FA"/>
    <w:rsid w:val="00471BDB"/>
    <w:rsid w:val="00472069"/>
    <w:rsid w:val="00475C04"/>
    <w:rsid w:val="00476ED0"/>
    <w:rsid w:val="004770A6"/>
    <w:rsid w:val="00481326"/>
    <w:rsid w:val="0048302A"/>
    <w:rsid w:val="0048547D"/>
    <w:rsid w:val="004872F4"/>
    <w:rsid w:val="00492101"/>
    <w:rsid w:val="00492446"/>
    <w:rsid w:val="004A5784"/>
    <w:rsid w:val="004A66B8"/>
    <w:rsid w:val="004B00E5"/>
    <w:rsid w:val="004B2C67"/>
    <w:rsid w:val="004B4E4B"/>
    <w:rsid w:val="004B5363"/>
    <w:rsid w:val="004C0CF6"/>
    <w:rsid w:val="004C2F91"/>
    <w:rsid w:val="004C78C7"/>
    <w:rsid w:val="004D1D58"/>
    <w:rsid w:val="004D27A3"/>
    <w:rsid w:val="004D75F7"/>
    <w:rsid w:val="004D78C3"/>
    <w:rsid w:val="004E301E"/>
    <w:rsid w:val="004E43E6"/>
    <w:rsid w:val="004E7833"/>
    <w:rsid w:val="004F64AB"/>
    <w:rsid w:val="004F72FC"/>
    <w:rsid w:val="0050149C"/>
    <w:rsid w:val="00504138"/>
    <w:rsid w:val="005050B8"/>
    <w:rsid w:val="00506713"/>
    <w:rsid w:val="00510F45"/>
    <w:rsid w:val="00514330"/>
    <w:rsid w:val="00515491"/>
    <w:rsid w:val="00515839"/>
    <w:rsid w:val="005170F1"/>
    <w:rsid w:val="005173AD"/>
    <w:rsid w:val="00522260"/>
    <w:rsid w:val="005272E0"/>
    <w:rsid w:val="00532E40"/>
    <w:rsid w:val="0053689C"/>
    <w:rsid w:val="00542334"/>
    <w:rsid w:val="00542B9C"/>
    <w:rsid w:val="00543CE3"/>
    <w:rsid w:val="005479FD"/>
    <w:rsid w:val="005519DA"/>
    <w:rsid w:val="00551B29"/>
    <w:rsid w:val="00552C27"/>
    <w:rsid w:val="005548C0"/>
    <w:rsid w:val="0055492D"/>
    <w:rsid w:val="00556075"/>
    <w:rsid w:val="00556272"/>
    <w:rsid w:val="00562170"/>
    <w:rsid w:val="00571464"/>
    <w:rsid w:val="00580FFC"/>
    <w:rsid w:val="0058280D"/>
    <w:rsid w:val="00582FE2"/>
    <w:rsid w:val="00583FB0"/>
    <w:rsid w:val="00584207"/>
    <w:rsid w:val="00585559"/>
    <w:rsid w:val="00585A87"/>
    <w:rsid w:val="00586300"/>
    <w:rsid w:val="00594C1A"/>
    <w:rsid w:val="005A20A2"/>
    <w:rsid w:val="005A3C9F"/>
    <w:rsid w:val="005A6C32"/>
    <w:rsid w:val="005B2A12"/>
    <w:rsid w:val="005B4942"/>
    <w:rsid w:val="005C1D39"/>
    <w:rsid w:val="005C5C6B"/>
    <w:rsid w:val="005C6CBD"/>
    <w:rsid w:val="005D0391"/>
    <w:rsid w:val="005D3563"/>
    <w:rsid w:val="005D703B"/>
    <w:rsid w:val="005D73C7"/>
    <w:rsid w:val="005E5165"/>
    <w:rsid w:val="005E7A13"/>
    <w:rsid w:val="005F3619"/>
    <w:rsid w:val="005F49BE"/>
    <w:rsid w:val="005F6D25"/>
    <w:rsid w:val="00600AC7"/>
    <w:rsid w:val="0061269C"/>
    <w:rsid w:val="006146C2"/>
    <w:rsid w:val="0061613D"/>
    <w:rsid w:val="00616CAB"/>
    <w:rsid w:val="00617C52"/>
    <w:rsid w:val="0062037C"/>
    <w:rsid w:val="00623E2B"/>
    <w:rsid w:val="00632646"/>
    <w:rsid w:val="0063755F"/>
    <w:rsid w:val="00640731"/>
    <w:rsid w:val="00642AD9"/>
    <w:rsid w:val="006437BF"/>
    <w:rsid w:val="00644B19"/>
    <w:rsid w:val="006473CC"/>
    <w:rsid w:val="00654325"/>
    <w:rsid w:val="00654B6F"/>
    <w:rsid w:val="00662C91"/>
    <w:rsid w:val="00665B3E"/>
    <w:rsid w:val="00670B9E"/>
    <w:rsid w:val="006768D3"/>
    <w:rsid w:val="00677D02"/>
    <w:rsid w:val="006837A8"/>
    <w:rsid w:val="00690ECB"/>
    <w:rsid w:val="006A2111"/>
    <w:rsid w:val="006B0116"/>
    <w:rsid w:val="006C2363"/>
    <w:rsid w:val="006C4287"/>
    <w:rsid w:val="006C7A0F"/>
    <w:rsid w:val="006D036A"/>
    <w:rsid w:val="006D0525"/>
    <w:rsid w:val="006D4475"/>
    <w:rsid w:val="006D6450"/>
    <w:rsid w:val="006E5E8E"/>
    <w:rsid w:val="006E7D5B"/>
    <w:rsid w:val="006F3095"/>
    <w:rsid w:val="006F5B37"/>
    <w:rsid w:val="006F5F7F"/>
    <w:rsid w:val="006F61FC"/>
    <w:rsid w:val="006F6366"/>
    <w:rsid w:val="00700461"/>
    <w:rsid w:val="0071014F"/>
    <w:rsid w:val="00714598"/>
    <w:rsid w:val="00715B3C"/>
    <w:rsid w:val="007178E8"/>
    <w:rsid w:val="00717FCD"/>
    <w:rsid w:val="007235A0"/>
    <w:rsid w:val="00730F35"/>
    <w:rsid w:val="00745AB2"/>
    <w:rsid w:val="00751BC1"/>
    <w:rsid w:val="00751C1B"/>
    <w:rsid w:val="007556AB"/>
    <w:rsid w:val="0075598F"/>
    <w:rsid w:val="0075687A"/>
    <w:rsid w:val="007570EB"/>
    <w:rsid w:val="00761141"/>
    <w:rsid w:val="0076391A"/>
    <w:rsid w:val="0076556C"/>
    <w:rsid w:val="00766511"/>
    <w:rsid w:val="00766805"/>
    <w:rsid w:val="00777261"/>
    <w:rsid w:val="00784D2B"/>
    <w:rsid w:val="00786594"/>
    <w:rsid w:val="007905B1"/>
    <w:rsid w:val="007914C0"/>
    <w:rsid w:val="0079637D"/>
    <w:rsid w:val="007A1A01"/>
    <w:rsid w:val="007A6497"/>
    <w:rsid w:val="007A77A7"/>
    <w:rsid w:val="007B01C6"/>
    <w:rsid w:val="007B3A84"/>
    <w:rsid w:val="007B3F5B"/>
    <w:rsid w:val="007B4E68"/>
    <w:rsid w:val="007B5EEB"/>
    <w:rsid w:val="007B6225"/>
    <w:rsid w:val="007B67D0"/>
    <w:rsid w:val="007C0B67"/>
    <w:rsid w:val="007C1997"/>
    <w:rsid w:val="007C253D"/>
    <w:rsid w:val="007C3351"/>
    <w:rsid w:val="007C5514"/>
    <w:rsid w:val="007C709B"/>
    <w:rsid w:val="007D105A"/>
    <w:rsid w:val="007D2598"/>
    <w:rsid w:val="007D2FCF"/>
    <w:rsid w:val="007D2FFC"/>
    <w:rsid w:val="007D315D"/>
    <w:rsid w:val="007D4EEF"/>
    <w:rsid w:val="007E6774"/>
    <w:rsid w:val="007F1497"/>
    <w:rsid w:val="007F4C9C"/>
    <w:rsid w:val="007F7931"/>
    <w:rsid w:val="008004F1"/>
    <w:rsid w:val="00802EB4"/>
    <w:rsid w:val="008076E6"/>
    <w:rsid w:val="008112F9"/>
    <w:rsid w:val="00816224"/>
    <w:rsid w:val="00816F13"/>
    <w:rsid w:val="00817A96"/>
    <w:rsid w:val="00820192"/>
    <w:rsid w:val="008205A0"/>
    <w:rsid w:val="00822D08"/>
    <w:rsid w:val="00823C9F"/>
    <w:rsid w:val="00826AD5"/>
    <w:rsid w:val="00827179"/>
    <w:rsid w:val="008275F2"/>
    <w:rsid w:val="00827F2B"/>
    <w:rsid w:val="00830733"/>
    <w:rsid w:val="00832964"/>
    <w:rsid w:val="00833D41"/>
    <w:rsid w:val="00841332"/>
    <w:rsid w:val="008436B2"/>
    <w:rsid w:val="00844EC1"/>
    <w:rsid w:val="00845CF2"/>
    <w:rsid w:val="00856FE0"/>
    <w:rsid w:val="00860E40"/>
    <w:rsid w:val="008637E4"/>
    <w:rsid w:val="00865B69"/>
    <w:rsid w:val="00866D9C"/>
    <w:rsid w:val="0087048C"/>
    <w:rsid w:val="00871129"/>
    <w:rsid w:val="0087304D"/>
    <w:rsid w:val="0087450A"/>
    <w:rsid w:val="008809DE"/>
    <w:rsid w:val="0088615E"/>
    <w:rsid w:val="008A05B2"/>
    <w:rsid w:val="008A1ABA"/>
    <w:rsid w:val="008A1C3D"/>
    <w:rsid w:val="008A4841"/>
    <w:rsid w:val="008B07EF"/>
    <w:rsid w:val="008B2E63"/>
    <w:rsid w:val="008C10F5"/>
    <w:rsid w:val="008C1991"/>
    <w:rsid w:val="008D1122"/>
    <w:rsid w:val="008D28C4"/>
    <w:rsid w:val="008D2D58"/>
    <w:rsid w:val="008D5C2C"/>
    <w:rsid w:val="008E0ED6"/>
    <w:rsid w:val="008E4753"/>
    <w:rsid w:val="008F1E77"/>
    <w:rsid w:val="008F21DF"/>
    <w:rsid w:val="008F2E9E"/>
    <w:rsid w:val="008F5D7B"/>
    <w:rsid w:val="008F669B"/>
    <w:rsid w:val="008F6A6F"/>
    <w:rsid w:val="008F7705"/>
    <w:rsid w:val="008F7775"/>
    <w:rsid w:val="0090086E"/>
    <w:rsid w:val="00903E76"/>
    <w:rsid w:val="009047A0"/>
    <w:rsid w:val="009163A1"/>
    <w:rsid w:val="009169DB"/>
    <w:rsid w:val="00916E0E"/>
    <w:rsid w:val="00921FD1"/>
    <w:rsid w:val="00923F9E"/>
    <w:rsid w:val="00924F6E"/>
    <w:rsid w:val="00925148"/>
    <w:rsid w:val="00925C6A"/>
    <w:rsid w:val="009326C9"/>
    <w:rsid w:val="0094036D"/>
    <w:rsid w:val="00941F23"/>
    <w:rsid w:val="00942EBC"/>
    <w:rsid w:val="00945696"/>
    <w:rsid w:val="00945D9B"/>
    <w:rsid w:val="009545D2"/>
    <w:rsid w:val="0095570A"/>
    <w:rsid w:val="00961101"/>
    <w:rsid w:val="00962CB8"/>
    <w:rsid w:val="00962FE2"/>
    <w:rsid w:val="0097275B"/>
    <w:rsid w:val="00984F2A"/>
    <w:rsid w:val="00992D2F"/>
    <w:rsid w:val="00995174"/>
    <w:rsid w:val="00997994"/>
    <w:rsid w:val="009A213E"/>
    <w:rsid w:val="009A7029"/>
    <w:rsid w:val="009A773D"/>
    <w:rsid w:val="009B3E17"/>
    <w:rsid w:val="009B4BC4"/>
    <w:rsid w:val="009B7B08"/>
    <w:rsid w:val="009C0955"/>
    <w:rsid w:val="009C108A"/>
    <w:rsid w:val="009C4FE5"/>
    <w:rsid w:val="009C701A"/>
    <w:rsid w:val="009D34E1"/>
    <w:rsid w:val="009D469F"/>
    <w:rsid w:val="009D7F51"/>
    <w:rsid w:val="009E1A7D"/>
    <w:rsid w:val="009E7D74"/>
    <w:rsid w:val="009F0B3D"/>
    <w:rsid w:val="009F159B"/>
    <w:rsid w:val="009F41C0"/>
    <w:rsid w:val="00A01790"/>
    <w:rsid w:val="00A05E24"/>
    <w:rsid w:val="00A05E77"/>
    <w:rsid w:val="00A06142"/>
    <w:rsid w:val="00A07E62"/>
    <w:rsid w:val="00A10613"/>
    <w:rsid w:val="00A11A24"/>
    <w:rsid w:val="00A12C60"/>
    <w:rsid w:val="00A13E08"/>
    <w:rsid w:val="00A1490C"/>
    <w:rsid w:val="00A265DF"/>
    <w:rsid w:val="00A26AEB"/>
    <w:rsid w:val="00A27FF9"/>
    <w:rsid w:val="00A3095A"/>
    <w:rsid w:val="00A30AB0"/>
    <w:rsid w:val="00A31656"/>
    <w:rsid w:val="00A3395B"/>
    <w:rsid w:val="00A33DE0"/>
    <w:rsid w:val="00A4721F"/>
    <w:rsid w:val="00A52AE8"/>
    <w:rsid w:val="00A544BC"/>
    <w:rsid w:val="00A5521C"/>
    <w:rsid w:val="00A6123D"/>
    <w:rsid w:val="00A62863"/>
    <w:rsid w:val="00A67D57"/>
    <w:rsid w:val="00A71387"/>
    <w:rsid w:val="00A74868"/>
    <w:rsid w:val="00A74AE5"/>
    <w:rsid w:val="00A75079"/>
    <w:rsid w:val="00A756AA"/>
    <w:rsid w:val="00A76B3E"/>
    <w:rsid w:val="00A77868"/>
    <w:rsid w:val="00A810F7"/>
    <w:rsid w:val="00A823F2"/>
    <w:rsid w:val="00A833D3"/>
    <w:rsid w:val="00A854B0"/>
    <w:rsid w:val="00A858B8"/>
    <w:rsid w:val="00A8614F"/>
    <w:rsid w:val="00A86D9B"/>
    <w:rsid w:val="00A92203"/>
    <w:rsid w:val="00AA0C2E"/>
    <w:rsid w:val="00AA53C4"/>
    <w:rsid w:val="00AA6A98"/>
    <w:rsid w:val="00AB1B23"/>
    <w:rsid w:val="00AB281C"/>
    <w:rsid w:val="00AB33BC"/>
    <w:rsid w:val="00AB6251"/>
    <w:rsid w:val="00AB6B63"/>
    <w:rsid w:val="00AB7C68"/>
    <w:rsid w:val="00AC1999"/>
    <w:rsid w:val="00AC1BF0"/>
    <w:rsid w:val="00AC384A"/>
    <w:rsid w:val="00AC513A"/>
    <w:rsid w:val="00AD3629"/>
    <w:rsid w:val="00AD59CC"/>
    <w:rsid w:val="00AD668F"/>
    <w:rsid w:val="00AD7AAB"/>
    <w:rsid w:val="00AD7E25"/>
    <w:rsid w:val="00AE0659"/>
    <w:rsid w:val="00AE686B"/>
    <w:rsid w:val="00AE76C0"/>
    <w:rsid w:val="00AF1039"/>
    <w:rsid w:val="00AF3462"/>
    <w:rsid w:val="00AF48F4"/>
    <w:rsid w:val="00B00770"/>
    <w:rsid w:val="00B05FFE"/>
    <w:rsid w:val="00B07746"/>
    <w:rsid w:val="00B12EE3"/>
    <w:rsid w:val="00B23522"/>
    <w:rsid w:val="00B2366D"/>
    <w:rsid w:val="00B257C0"/>
    <w:rsid w:val="00B262F5"/>
    <w:rsid w:val="00B26B28"/>
    <w:rsid w:val="00B300EF"/>
    <w:rsid w:val="00B33DDF"/>
    <w:rsid w:val="00B347EE"/>
    <w:rsid w:val="00B347FD"/>
    <w:rsid w:val="00B36BCC"/>
    <w:rsid w:val="00B414E5"/>
    <w:rsid w:val="00B42097"/>
    <w:rsid w:val="00B447AC"/>
    <w:rsid w:val="00B45DFD"/>
    <w:rsid w:val="00B47B06"/>
    <w:rsid w:val="00B47F34"/>
    <w:rsid w:val="00B50FAA"/>
    <w:rsid w:val="00B544D8"/>
    <w:rsid w:val="00B56E40"/>
    <w:rsid w:val="00B57281"/>
    <w:rsid w:val="00B5798B"/>
    <w:rsid w:val="00B62B6B"/>
    <w:rsid w:val="00B6314D"/>
    <w:rsid w:val="00B63310"/>
    <w:rsid w:val="00B6738F"/>
    <w:rsid w:val="00B67508"/>
    <w:rsid w:val="00B67C28"/>
    <w:rsid w:val="00B75C66"/>
    <w:rsid w:val="00B774C1"/>
    <w:rsid w:val="00B8612E"/>
    <w:rsid w:val="00B9178F"/>
    <w:rsid w:val="00B93B11"/>
    <w:rsid w:val="00B9695D"/>
    <w:rsid w:val="00B97534"/>
    <w:rsid w:val="00B97C97"/>
    <w:rsid w:val="00B97F3F"/>
    <w:rsid w:val="00BA2EB9"/>
    <w:rsid w:val="00BA50D4"/>
    <w:rsid w:val="00BA7BE9"/>
    <w:rsid w:val="00BA7CBF"/>
    <w:rsid w:val="00BB0450"/>
    <w:rsid w:val="00BC107C"/>
    <w:rsid w:val="00BC4214"/>
    <w:rsid w:val="00BC762A"/>
    <w:rsid w:val="00BD268A"/>
    <w:rsid w:val="00BD26DC"/>
    <w:rsid w:val="00BD36A4"/>
    <w:rsid w:val="00BD5BED"/>
    <w:rsid w:val="00BE14C5"/>
    <w:rsid w:val="00BE4B5E"/>
    <w:rsid w:val="00BE64E0"/>
    <w:rsid w:val="00BE66D6"/>
    <w:rsid w:val="00BF0EC4"/>
    <w:rsid w:val="00BF18D7"/>
    <w:rsid w:val="00BF5F44"/>
    <w:rsid w:val="00BF72CC"/>
    <w:rsid w:val="00C000CE"/>
    <w:rsid w:val="00C03280"/>
    <w:rsid w:val="00C07A99"/>
    <w:rsid w:val="00C114DA"/>
    <w:rsid w:val="00C11FDF"/>
    <w:rsid w:val="00C1587B"/>
    <w:rsid w:val="00C16924"/>
    <w:rsid w:val="00C2062F"/>
    <w:rsid w:val="00C21791"/>
    <w:rsid w:val="00C22B3B"/>
    <w:rsid w:val="00C23DA7"/>
    <w:rsid w:val="00C2565B"/>
    <w:rsid w:val="00C25EB7"/>
    <w:rsid w:val="00C265D8"/>
    <w:rsid w:val="00C319B5"/>
    <w:rsid w:val="00C3399F"/>
    <w:rsid w:val="00C40E4A"/>
    <w:rsid w:val="00C419E9"/>
    <w:rsid w:val="00C41BC9"/>
    <w:rsid w:val="00C42911"/>
    <w:rsid w:val="00C45AC8"/>
    <w:rsid w:val="00C51CB4"/>
    <w:rsid w:val="00C634EF"/>
    <w:rsid w:val="00C6395E"/>
    <w:rsid w:val="00C655B0"/>
    <w:rsid w:val="00C66199"/>
    <w:rsid w:val="00C71FF9"/>
    <w:rsid w:val="00C724E5"/>
    <w:rsid w:val="00C75921"/>
    <w:rsid w:val="00C771D1"/>
    <w:rsid w:val="00C86B02"/>
    <w:rsid w:val="00C90C10"/>
    <w:rsid w:val="00C919D0"/>
    <w:rsid w:val="00C93AD5"/>
    <w:rsid w:val="00CA065E"/>
    <w:rsid w:val="00CA30DE"/>
    <w:rsid w:val="00CA752D"/>
    <w:rsid w:val="00CB0C18"/>
    <w:rsid w:val="00CB1F1E"/>
    <w:rsid w:val="00CB5891"/>
    <w:rsid w:val="00CC2880"/>
    <w:rsid w:val="00CC5910"/>
    <w:rsid w:val="00CC6AA7"/>
    <w:rsid w:val="00CD2812"/>
    <w:rsid w:val="00CD388F"/>
    <w:rsid w:val="00CD4816"/>
    <w:rsid w:val="00CD510C"/>
    <w:rsid w:val="00CE1A6C"/>
    <w:rsid w:val="00CE2086"/>
    <w:rsid w:val="00CE7FF5"/>
    <w:rsid w:val="00CF3DB7"/>
    <w:rsid w:val="00CF49F5"/>
    <w:rsid w:val="00CF5814"/>
    <w:rsid w:val="00CF7876"/>
    <w:rsid w:val="00CF7B23"/>
    <w:rsid w:val="00D010AF"/>
    <w:rsid w:val="00D0558A"/>
    <w:rsid w:val="00D1004B"/>
    <w:rsid w:val="00D20B43"/>
    <w:rsid w:val="00D226A4"/>
    <w:rsid w:val="00D23F64"/>
    <w:rsid w:val="00D31D23"/>
    <w:rsid w:val="00D32022"/>
    <w:rsid w:val="00D32EF7"/>
    <w:rsid w:val="00D35245"/>
    <w:rsid w:val="00D367B7"/>
    <w:rsid w:val="00D4178C"/>
    <w:rsid w:val="00D51DA4"/>
    <w:rsid w:val="00D5229A"/>
    <w:rsid w:val="00D535B6"/>
    <w:rsid w:val="00D54682"/>
    <w:rsid w:val="00D55911"/>
    <w:rsid w:val="00D56423"/>
    <w:rsid w:val="00D565A4"/>
    <w:rsid w:val="00D5672C"/>
    <w:rsid w:val="00D6091A"/>
    <w:rsid w:val="00D65B87"/>
    <w:rsid w:val="00D67EEB"/>
    <w:rsid w:val="00D67FC6"/>
    <w:rsid w:val="00D76004"/>
    <w:rsid w:val="00D80069"/>
    <w:rsid w:val="00D80870"/>
    <w:rsid w:val="00D808CE"/>
    <w:rsid w:val="00D810F0"/>
    <w:rsid w:val="00D827E4"/>
    <w:rsid w:val="00D91177"/>
    <w:rsid w:val="00D929FA"/>
    <w:rsid w:val="00D93A53"/>
    <w:rsid w:val="00D93E3B"/>
    <w:rsid w:val="00D976AE"/>
    <w:rsid w:val="00DA16AA"/>
    <w:rsid w:val="00DA3608"/>
    <w:rsid w:val="00DA67DE"/>
    <w:rsid w:val="00DB5825"/>
    <w:rsid w:val="00DB7346"/>
    <w:rsid w:val="00DC269E"/>
    <w:rsid w:val="00DC2E79"/>
    <w:rsid w:val="00DD2D9C"/>
    <w:rsid w:val="00DD2DD2"/>
    <w:rsid w:val="00DD658B"/>
    <w:rsid w:val="00DD7901"/>
    <w:rsid w:val="00DE3653"/>
    <w:rsid w:val="00DE3F7C"/>
    <w:rsid w:val="00DE7FE6"/>
    <w:rsid w:val="00DF0101"/>
    <w:rsid w:val="00DF036D"/>
    <w:rsid w:val="00DF4F0A"/>
    <w:rsid w:val="00DF6949"/>
    <w:rsid w:val="00DF734F"/>
    <w:rsid w:val="00E0079E"/>
    <w:rsid w:val="00E054D0"/>
    <w:rsid w:val="00E057DF"/>
    <w:rsid w:val="00E05DCB"/>
    <w:rsid w:val="00E105C6"/>
    <w:rsid w:val="00E10DAD"/>
    <w:rsid w:val="00E13CAB"/>
    <w:rsid w:val="00E2166A"/>
    <w:rsid w:val="00E2332C"/>
    <w:rsid w:val="00E24DB0"/>
    <w:rsid w:val="00E25FC7"/>
    <w:rsid w:val="00E337E1"/>
    <w:rsid w:val="00E3462D"/>
    <w:rsid w:val="00E35E1E"/>
    <w:rsid w:val="00E37C76"/>
    <w:rsid w:val="00E40624"/>
    <w:rsid w:val="00E41213"/>
    <w:rsid w:val="00E4221A"/>
    <w:rsid w:val="00E4278D"/>
    <w:rsid w:val="00E45B29"/>
    <w:rsid w:val="00E52262"/>
    <w:rsid w:val="00E55AC4"/>
    <w:rsid w:val="00E563B8"/>
    <w:rsid w:val="00E61C45"/>
    <w:rsid w:val="00E65537"/>
    <w:rsid w:val="00E66E39"/>
    <w:rsid w:val="00E67A46"/>
    <w:rsid w:val="00E702FF"/>
    <w:rsid w:val="00E71A1E"/>
    <w:rsid w:val="00E7536E"/>
    <w:rsid w:val="00E77720"/>
    <w:rsid w:val="00E778EE"/>
    <w:rsid w:val="00E77BD0"/>
    <w:rsid w:val="00E8303A"/>
    <w:rsid w:val="00E856D1"/>
    <w:rsid w:val="00E910AC"/>
    <w:rsid w:val="00E9646C"/>
    <w:rsid w:val="00E96EBD"/>
    <w:rsid w:val="00E97E11"/>
    <w:rsid w:val="00EA2BFD"/>
    <w:rsid w:val="00EA34C2"/>
    <w:rsid w:val="00EA60BF"/>
    <w:rsid w:val="00EB27D3"/>
    <w:rsid w:val="00EB36B2"/>
    <w:rsid w:val="00EB565E"/>
    <w:rsid w:val="00EB5916"/>
    <w:rsid w:val="00EB7643"/>
    <w:rsid w:val="00EC0A2E"/>
    <w:rsid w:val="00EC2822"/>
    <w:rsid w:val="00EC7523"/>
    <w:rsid w:val="00ED1B78"/>
    <w:rsid w:val="00ED3B18"/>
    <w:rsid w:val="00ED3FDC"/>
    <w:rsid w:val="00ED4D9A"/>
    <w:rsid w:val="00ED6C46"/>
    <w:rsid w:val="00EE08BD"/>
    <w:rsid w:val="00EE4AE5"/>
    <w:rsid w:val="00EE4C25"/>
    <w:rsid w:val="00EF2251"/>
    <w:rsid w:val="00EF32AF"/>
    <w:rsid w:val="00EF5649"/>
    <w:rsid w:val="00EF62F4"/>
    <w:rsid w:val="00EF648F"/>
    <w:rsid w:val="00EF6EF5"/>
    <w:rsid w:val="00F01AE1"/>
    <w:rsid w:val="00F01AE7"/>
    <w:rsid w:val="00F0202B"/>
    <w:rsid w:val="00F12878"/>
    <w:rsid w:val="00F12F90"/>
    <w:rsid w:val="00F16B47"/>
    <w:rsid w:val="00F17610"/>
    <w:rsid w:val="00F228C4"/>
    <w:rsid w:val="00F236E9"/>
    <w:rsid w:val="00F31E64"/>
    <w:rsid w:val="00F3377D"/>
    <w:rsid w:val="00F35C19"/>
    <w:rsid w:val="00F37D6F"/>
    <w:rsid w:val="00F4219F"/>
    <w:rsid w:val="00F443E7"/>
    <w:rsid w:val="00F45854"/>
    <w:rsid w:val="00F5049A"/>
    <w:rsid w:val="00F51835"/>
    <w:rsid w:val="00F5317E"/>
    <w:rsid w:val="00F61645"/>
    <w:rsid w:val="00F61E61"/>
    <w:rsid w:val="00F641BA"/>
    <w:rsid w:val="00F653EE"/>
    <w:rsid w:val="00F67762"/>
    <w:rsid w:val="00F71638"/>
    <w:rsid w:val="00F742F4"/>
    <w:rsid w:val="00F76D0C"/>
    <w:rsid w:val="00F76E52"/>
    <w:rsid w:val="00F77599"/>
    <w:rsid w:val="00F81A91"/>
    <w:rsid w:val="00F83E85"/>
    <w:rsid w:val="00F875B6"/>
    <w:rsid w:val="00F93B5E"/>
    <w:rsid w:val="00F9554E"/>
    <w:rsid w:val="00F972F4"/>
    <w:rsid w:val="00F9746A"/>
    <w:rsid w:val="00FA114B"/>
    <w:rsid w:val="00FA2D81"/>
    <w:rsid w:val="00FA306C"/>
    <w:rsid w:val="00FA380A"/>
    <w:rsid w:val="00FA3979"/>
    <w:rsid w:val="00FA4349"/>
    <w:rsid w:val="00FB3784"/>
    <w:rsid w:val="00FB39CE"/>
    <w:rsid w:val="00FB3AD2"/>
    <w:rsid w:val="00FC001C"/>
    <w:rsid w:val="00FC0135"/>
    <w:rsid w:val="00FC2ECD"/>
    <w:rsid w:val="00FD2E45"/>
    <w:rsid w:val="00FD4BB6"/>
    <w:rsid w:val="00FD59D8"/>
    <w:rsid w:val="00FE1311"/>
    <w:rsid w:val="00FE359D"/>
    <w:rsid w:val="00FE7B62"/>
    <w:rsid w:val="00FF0677"/>
    <w:rsid w:val="00FF068F"/>
    <w:rsid w:val="00FF6D2F"/>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C5D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DE"/>
    <w:pPr>
      <w:spacing w:after="0" w:line="240" w:lineRule="auto"/>
      <w:jc w:val="left"/>
    </w:pPr>
    <w:rPr>
      <w:rFonts w:eastAsiaTheme="minorEastAsia"/>
      <w:sz w:val="22"/>
      <w:szCs w:val="22"/>
      <w:lang w:val="en-US"/>
    </w:rPr>
  </w:style>
  <w:style w:type="paragraph" w:styleId="Heading1">
    <w:name w:val="heading 1"/>
    <w:basedOn w:val="Normal"/>
    <w:next w:val="Normal"/>
    <w:link w:val="Heading1Char"/>
    <w:uiPriority w:val="1"/>
    <w:qFormat/>
    <w:rsid w:val="00BE4B5E"/>
    <w:pPr>
      <w:keepNext/>
      <w:keepLines/>
      <w:pageBreakBefore/>
      <w:spacing w:after="360"/>
      <w:outlineLvl w:val="0"/>
    </w:pPr>
    <w:rPr>
      <w:rFonts w:asciiTheme="majorHAnsi" w:hAnsiTheme="majorHAnsi"/>
      <w:sz w:val="36"/>
      <w:szCs w:val="36"/>
    </w:rPr>
  </w:style>
  <w:style w:type="paragraph" w:styleId="Heading2">
    <w:name w:val="heading 2"/>
    <w:basedOn w:val="Normal"/>
    <w:next w:val="Normal"/>
    <w:link w:val="Heading2Char"/>
    <w:uiPriority w:val="1"/>
    <w:qFormat/>
    <w:rsid w:val="00A858B8"/>
    <w:pPr>
      <w:keepNext/>
      <w:keepLines/>
      <w:numPr>
        <w:ilvl w:val="1"/>
        <w:numId w:val="14"/>
      </w:numPr>
      <w:spacing w:before="360"/>
      <w:outlineLvl w:val="1"/>
    </w:pPr>
    <w:rPr>
      <w:rFonts w:asciiTheme="majorHAnsi" w:hAnsiTheme="majorHAnsi"/>
      <w:sz w:val="26"/>
      <w:szCs w:val="26"/>
      <w:u w:color="56AA1C" w:themeColor="accent2"/>
      <w:lang w:eastAsia="en-GB"/>
    </w:rPr>
  </w:style>
  <w:style w:type="paragraph" w:styleId="Heading3">
    <w:name w:val="heading 3"/>
    <w:basedOn w:val="Normal"/>
    <w:next w:val="Normal"/>
    <w:link w:val="Heading3Char"/>
    <w:uiPriority w:val="1"/>
    <w:qFormat/>
    <w:rsid w:val="00A858B8"/>
    <w:pPr>
      <w:keepNext/>
      <w:keepLines/>
      <w:numPr>
        <w:ilvl w:val="2"/>
        <w:numId w:val="14"/>
      </w:numPr>
      <w:spacing w:before="120" w:after="60" w:line="259" w:lineRule="auto"/>
      <w:outlineLvl w:val="2"/>
    </w:pPr>
    <w:rPr>
      <w:rFonts w:ascii="Inter SemiBold" w:hAnsi="Inter SemiBold" w:cs="Arial"/>
      <w:caps/>
      <w:sz w:val="24"/>
    </w:rPr>
  </w:style>
  <w:style w:type="paragraph" w:styleId="Heading4">
    <w:name w:val="heading 4"/>
    <w:basedOn w:val="Normal"/>
    <w:next w:val="Normal"/>
    <w:link w:val="Heading4Char"/>
    <w:uiPriority w:val="1"/>
    <w:unhideWhenUsed/>
    <w:rsid w:val="00A858B8"/>
    <w:pPr>
      <w:numPr>
        <w:ilvl w:val="3"/>
        <w:numId w:val="14"/>
      </w:numPr>
      <w:spacing w:before="120" w:after="60"/>
      <w:outlineLvl w:val="3"/>
    </w:pPr>
    <w:rPr>
      <w:rFonts w:ascii="Inter SemiBold" w:hAnsi="Inter SemiBold" w:cs="Arial"/>
    </w:rPr>
  </w:style>
  <w:style w:type="paragraph" w:styleId="Heading5">
    <w:name w:val="heading 5"/>
    <w:basedOn w:val="Normal"/>
    <w:next w:val="Normal"/>
    <w:link w:val="Heading5Char"/>
    <w:uiPriority w:val="9"/>
    <w:semiHidden/>
    <w:unhideWhenUsed/>
    <w:rsid w:val="003C28F6"/>
    <w:pPr>
      <w:keepNext/>
      <w:keepLines/>
      <w:numPr>
        <w:ilvl w:val="4"/>
        <w:numId w:val="14"/>
      </w:numPr>
      <w:spacing w:before="40"/>
      <w:outlineLvl w:val="4"/>
    </w:pPr>
    <w:rPr>
      <w:rFonts w:asciiTheme="majorHAnsi" w:eastAsiaTheme="majorEastAsia" w:hAnsiTheme="majorHAnsi" w:cstheme="majorBidi"/>
      <w:i/>
      <w:sz w:val="20"/>
    </w:rPr>
  </w:style>
  <w:style w:type="paragraph" w:styleId="Heading6">
    <w:name w:val="heading 6"/>
    <w:basedOn w:val="Normal"/>
    <w:next w:val="Normal"/>
    <w:link w:val="Heading6Char"/>
    <w:uiPriority w:val="9"/>
    <w:unhideWhenUsed/>
    <w:rsid w:val="003C28F6"/>
    <w:pPr>
      <w:keepNext/>
      <w:keepLines/>
      <w:numPr>
        <w:ilvl w:val="5"/>
        <w:numId w:val="14"/>
      </w:numPr>
      <w:spacing w:before="40"/>
      <w:outlineLvl w:val="5"/>
    </w:pPr>
    <w:rPr>
      <w:rFonts w:eastAsiaTheme="majorEastAsia" w:cstheme="majorBidi"/>
      <w:i/>
      <w:sz w:val="20"/>
    </w:rPr>
  </w:style>
  <w:style w:type="paragraph" w:styleId="Heading7">
    <w:name w:val="heading 7"/>
    <w:basedOn w:val="Normal"/>
    <w:next w:val="Normal"/>
    <w:link w:val="Heading7Char"/>
    <w:uiPriority w:val="9"/>
    <w:semiHidden/>
    <w:unhideWhenUsed/>
    <w:rsid w:val="003C28F6"/>
    <w:pPr>
      <w:keepNext/>
      <w:keepLines/>
      <w:spacing w:before="40"/>
      <w:outlineLvl w:val="6"/>
    </w:pPr>
    <w:rPr>
      <w:rFonts w:eastAsiaTheme="majorEastAsia"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DF9"/>
    <w:pPr>
      <w:jc w:val="right"/>
    </w:pPr>
    <w:rPr>
      <w:sz w:val="18"/>
    </w:rPr>
  </w:style>
  <w:style w:type="character" w:customStyle="1" w:styleId="HeaderChar">
    <w:name w:val="Header Char"/>
    <w:basedOn w:val="DefaultParagraphFont"/>
    <w:link w:val="Header"/>
    <w:uiPriority w:val="99"/>
    <w:rsid w:val="00262DF9"/>
    <w:rPr>
      <w:color w:val="0072CD" w:themeColor="accent1"/>
      <w:sz w:val="18"/>
      <w:lang w:val="en-US"/>
    </w:rPr>
  </w:style>
  <w:style w:type="paragraph" w:styleId="Footer">
    <w:name w:val="footer"/>
    <w:basedOn w:val="Normal"/>
    <w:link w:val="FooterChar"/>
    <w:uiPriority w:val="99"/>
    <w:unhideWhenUsed/>
    <w:rsid w:val="00632646"/>
    <w:pPr>
      <w:tabs>
        <w:tab w:val="right" w:pos="9900"/>
      </w:tabs>
      <w:spacing w:line="360" w:lineRule="auto"/>
    </w:pPr>
    <w:rPr>
      <w:noProof/>
      <w:sz w:val="16"/>
    </w:rPr>
  </w:style>
  <w:style w:type="character" w:customStyle="1" w:styleId="FooterChar">
    <w:name w:val="Footer Char"/>
    <w:basedOn w:val="DefaultParagraphFont"/>
    <w:link w:val="Footer"/>
    <w:uiPriority w:val="99"/>
    <w:rsid w:val="00632646"/>
    <w:rPr>
      <w:noProof/>
      <w:sz w:val="16"/>
      <w:lang w:val="en-US"/>
    </w:rPr>
  </w:style>
  <w:style w:type="paragraph" w:styleId="Title">
    <w:name w:val="Title"/>
    <w:basedOn w:val="Normal"/>
    <w:next w:val="Normal"/>
    <w:link w:val="TitleChar"/>
    <w:rsid w:val="001911EC"/>
    <w:pPr>
      <w:spacing w:before="120" w:after="120" w:line="276" w:lineRule="auto"/>
    </w:pPr>
    <w:rPr>
      <w:rFonts w:asciiTheme="majorHAnsi" w:eastAsiaTheme="majorEastAsia" w:hAnsiTheme="majorHAnsi" w:cstheme="majorBidi"/>
      <w:noProof/>
      <w:color w:val="000000" w:themeColor="text2"/>
      <w:kern w:val="28"/>
      <w:sz w:val="52"/>
      <w:szCs w:val="88"/>
    </w:rPr>
  </w:style>
  <w:style w:type="character" w:customStyle="1" w:styleId="TitleChar">
    <w:name w:val="Title Char"/>
    <w:basedOn w:val="DefaultParagraphFont"/>
    <w:link w:val="Title"/>
    <w:rsid w:val="001911EC"/>
    <w:rPr>
      <w:rFonts w:asciiTheme="majorHAnsi" w:eastAsiaTheme="majorEastAsia" w:hAnsiTheme="majorHAnsi" w:cstheme="majorBidi"/>
      <w:noProof/>
      <w:color w:val="000000" w:themeColor="text2"/>
      <w:kern w:val="28"/>
      <w:sz w:val="52"/>
      <w:szCs w:val="88"/>
      <w:lang w:val="en-US"/>
    </w:rPr>
  </w:style>
  <w:style w:type="character" w:styleId="Hyperlink">
    <w:name w:val="Hyperlink"/>
    <w:basedOn w:val="DefaultParagraphFont"/>
    <w:uiPriority w:val="99"/>
    <w:unhideWhenUsed/>
    <w:rsid w:val="00CA30DE"/>
    <w:rPr>
      <w:i w:val="0"/>
      <w:iCs/>
      <w:color w:val="404040" w:themeColor="accent4"/>
      <w:u w:val="double" w:color="56AA1C" w:themeColor="accent2"/>
    </w:rPr>
  </w:style>
  <w:style w:type="table" w:styleId="TableGrid">
    <w:name w:val="Table Grid"/>
    <w:basedOn w:val="TableNormal"/>
    <w:uiPriority w:val="39"/>
    <w:rsid w:val="0036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08FC"/>
    <w:rPr>
      <w:color w:val="605E5C"/>
      <w:shd w:val="clear" w:color="auto" w:fill="E1DFDD"/>
    </w:rPr>
  </w:style>
  <w:style w:type="character" w:styleId="PlaceholderText">
    <w:name w:val="Placeholder Text"/>
    <w:basedOn w:val="DefaultParagraphFont"/>
    <w:uiPriority w:val="99"/>
    <w:semiHidden/>
    <w:rsid w:val="00C3399F"/>
    <w:rPr>
      <w:color w:val="7030A0"/>
    </w:rPr>
  </w:style>
  <w:style w:type="paragraph" w:styleId="Subtitle">
    <w:name w:val="Subtitle"/>
    <w:basedOn w:val="Normal"/>
    <w:next w:val="Normal"/>
    <w:link w:val="SubtitleChar"/>
    <w:rsid w:val="004C78C7"/>
    <w:pPr>
      <w:spacing w:before="120" w:line="360" w:lineRule="auto"/>
      <w:contextualSpacing/>
    </w:pPr>
    <w:rPr>
      <w:color w:val="000000" w:themeColor="text2"/>
      <w:sz w:val="40"/>
      <w:szCs w:val="24"/>
    </w:rPr>
  </w:style>
  <w:style w:type="character" w:customStyle="1" w:styleId="SubtitleChar">
    <w:name w:val="Subtitle Char"/>
    <w:basedOn w:val="DefaultParagraphFont"/>
    <w:link w:val="Subtitle"/>
    <w:rsid w:val="004C78C7"/>
    <w:rPr>
      <w:color w:val="000000" w:themeColor="text2"/>
      <w:sz w:val="40"/>
      <w:szCs w:val="24"/>
      <w:lang w:val="en-US"/>
    </w:rPr>
  </w:style>
  <w:style w:type="character" w:customStyle="1" w:styleId="Heading1Char">
    <w:name w:val="Heading 1 Char"/>
    <w:basedOn w:val="DefaultParagraphFont"/>
    <w:link w:val="Heading1"/>
    <w:uiPriority w:val="1"/>
    <w:rsid w:val="00BE4B5E"/>
    <w:rPr>
      <w:rFonts w:asciiTheme="majorHAnsi" w:hAnsiTheme="majorHAnsi"/>
      <w:sz w:val="36"/>
      <w:szCs w:val="36"/>
      <w:lang w:val="en-US"/>
    </w:rPr>
  </w:style>
  <w:style w:type="character" w:customStyle="1" w:styleId="Heading2Char">
    <w:name w:val="Heading 2 Char"/>
    <w:basedOn w:val="DefaultParagraphFont"/>
    <w:link w:val="Heading2"/>
    <w:uiPriority w:val="1"/>
    <w:rsid w:val="00A858B8"/>
    <w:rPr>
      <w:rFonts w:asciiTheme="majorHAnsi" w:eastAsiaTheme="minorEastAsia" w:hAnsiTheme="majorHAnsi"/>
      <w:sz w:val="26"/>
      <w:szCs w:val="26"/>
      <w:u w:color="56AA1C" w:themeColor="accent2"/>
      <w:lang w:val="en-US" w:eastAsia="en-GB"/>
    </w:rPr>
  </w:style>
  <w:style w:type="character" w:customStyle="1" w:styleId="Heading3Char">
    <w:name w:val="Heading 3 Char"/>
    <w:basedOn w:val="DefaultParagraphFont"/>
    <w:link w:val="Heading3"/>
    <w:uiPriority w:val="1"/>
    <w:rsid w:val="00A858B8"/>
    <w:rPr>
      <w:rFonts w:ascii="Inter SemiBold" w:hAnsi="Inter SemiBold" w:cs="Arial"/>
      <w:caps/>
      <w:sz w:val="24"/>
      <w:szCs w:val="22"/>
      <w:lang w:val="en-US"/>
    </w:rPr>
  </w:style>
  <w:style w:type="character" w:customStyle="1" w:styleId="Heading4Char">
    <w:name w:val="Heading 4 Char"/>
    <w:basedOn w:val="DefaultParagraphFont"/>
    <w:link w:val="Heading4"/>
    <w:uiPriority w:val="1"/>
    <w:rsid w:val="00A858B8"/>
    <w:rPr>
      <w:rFonts w:ascii="Inter SemiBold" w:hAnsi="Inter SemiBold" w:cs="Arial"/>
      <w:sz w:val="22"/>
      <w:szCs w:val="22"/>
      <w:lang w:val="en-US"/>
    </w:rPr>
  </w:style>
  <w:style w:type="character" w:styleId="IntenseEmphasis">
    <w:name w:val="Intense Emphasis"/>
    <w:uiPriority w:val="14"/>
    <w:qFormat/>
    <w:rsid w:val="00FD4BB6"/>
    <w:rPr>
      <w:rFonts w:asciiTheme="majorHAnsi" w:hAnsiTheme="majorHAnsi"/>
      <w:color w:val="auto"/>
    </w:rPr>
  </w:style>
  <w:style w:type="numbering" w:customStyle="1" w:styleId="Bullets">
    <w:name w:val="Bullets"/>
    <w:uiPriority w:val="99"/>
    <w:rsid w:val="006F5B37"/>
    <w:pPr>
      <w:numPr>
        <w:numId w:val="1"/>
      </w:numPr>
    </w:pPr>
  </w:style>
  <w:style w:type="paragraph" w:styleId="TOCHeading">
    <w:name w:val="TOC Heading"/>
    <w:basedOn w:val="TOAHeading"/>
    <w:next w:val="Normal"/>
    <w:uiPriority w:val="39"/>
    <w:unhideWhenUsed/>
    <w:qFormat/>
    <w:rsid w:val="00AB33BC"/>
    <w:pPr>
      <w:keepLines/>
      <w:spacing w:before="0" w:after="480"/>
    </w:pPr>
    <w:rPr>
      <w:rFonts w:ascii="Inter Light" w:eastAsiaTheme="minorEastAsia" w:hAnsi="Inter Light" w:cstheme="minorBidi"/>
      <w:b w:val="0"/>
      <w:bCs w:val="0"/>
      <w:caps/>
      <w:color w:val="404040" w:themeColor="accent4"/>
      <w:spacing w:val="200"/>
      <w:sz w:val="48"/>
      <w:szCs w:val="18"/>
      <w:lang w:eastAsia="en-GB"/>
    </w:rPr>
  </w:style>
  <w:style w:type="paragraph" w:styleId="TOC1">
    <w:name w:val="toc 1"/>
    <w:basedOn w:val="Normal"/>
    <w:next w:val="Normal"/>
    <w:autoRedefine/>
    <w:uiPriority w:val="39"/>
    <w:unhideWhenUsed/>
    <w:rsid w:val="00AB33BC"/>
    <w:pPr>
      <w:keepLines/>
      <w:tabs>
        <w:tab w:val="right" w:pos="9900"/>
      </w:tabs>
      <w:spacing w:before="360" w:line="276" w:lineRule="auto"/>
    </w:pPr>
    <w:rPr>
      <w:rFonts w:asciiTheme="majorHAnsi" w:hAnsiTheme="majorHAnsi"/>
      <w:noProof/>
      <w:sz w:val="28"/>
      <w:lang w:eastAsia="en-GB"/>
    </w:rPr>
  </w:style>
  <w:style w:type="paragraph" w:styleId="Caption">
    <w:name w:val="caption"/>
    <w:basedOn w:val="Normal"/>
    <w:next w:val="Normal"/>
    <w:uiPriority w:val="13"/>
    <w:qFormat/>
    <w:rsid w:val="00E2166A"/>
    <w:pPr>
      <w:keepLines/>
      <w:spacing w:before="60"/>
      <w:contextualSpacing/>
    </w:pPr>
    <w:rPr>
      <w:color w:val="838383" w:themeColor="accent5"/>
      <w:sz w:val="18"/>
      <w:szCs w:val="18"/>
      <w:lang w:eastAsia="en-GB"/>
    </w:rPr>
  </w:style>
  <w:style w:type="paragraph" w:styleId="ListNumber">
    <w:name w:val="List Number"/>
    <w:basedOn w:val="Normal"/>
    <w:next w:val="Normal"/>
    <w:uiPriority w:val="2"/>
    <w:qFormat/>
    <w:rsid w:val="006D036A"/>
    <w:pPr>
      <w:keepLines/>
      <w:numPr>
        <w:ilvl w:val="6"/>
        <w:numId w:val="14"/>
      </w:numPr>
      <w:contextualSpacing/>
    </w:pPr>
    <w:rPr>
      <w:lang w:eastAsia="en-GB"/>
    </w:rPr>
  </w:style>
  <w:style w:type="paragraph" w:styleId="TOAHeading">
    <w:name w:val="toa heading"/>
    <w:basedOn w:val="Normal"/>
    <w:next w:val="Normal"/>
    <w:uiPriority w:val="99"/>
    <w:semiHidden/>
    <w:unhideWhenUsed/>
    <w:rsid w:val="006F5B37"/>
    <w:pPr>
      <w:spacing w:before="120"/>
    </w:pPr>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semiHidden/>
    <w:rsid w:val="006437BF"/>
    <w:rPr>
      <w:rFonts w:asciiTheme="majorHAnsi" w:eastAsiaTheme="majorEastAsia" w:hAnsiTheme="majorHAnsi" w:cstheme="majorBidi"/>
      <w:i/>
      <w:sz w:val="20"/>
      <w:lang w:val="en-US"/>
    </w:rPr>
  </w:style>
  <w:style w:type="character" w:customStyle="1" w:styleId="Heading6Char">
    <w:name w:val="Heading 6 Char"/>
    <w:basedOn w:val="DefaultParagraphFont"/>
    <w:link w:val="Heading6"/>
    <w:uiPriority w:val="9"/>
    <w:rsid w:val="006437BF"/>
    <w:rPr>
      <w:rFonts w:eastAsiaTheme="majorEastAsia" w:cstheme="majorBidi"/>
      <w:i/>
      <w:sz w:val="20"/>
      <w:lang w:val="en-US"/>
    </w:rPr>
  </w:style>
  <w:style w:type="paragraph" w:customStyle="1" w:styleId="Tip">
    <w:name w:val="Tip"/>
    <w:basedOn w:val="Normal"/>
    <w:next w:val="Normal"/>
    <w:uiPriority w:val="99"/>
    <w:qFormat/>
    <w:rsid w:val="00F77599"/>
    <w:pPr>
      <w:numPr>
        <w:numId w:val="39"/>
      </w:num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ind w:left="547" w:right="187"/>
    </w:pPr>
    <w:rPr>
      <w:noProof/>
      <w:lang w:eastAsia="de-DE"/>
    </w:rPr>
  </w:style>
  <w:style w:type="paragraph" w:styleId="NormalWeb">
    <w:name w:val="Normal (Web)"/>
    <w:basedOn w:val="Normal"/>
    <w:uiPriority w:val="99"/>
    <w:semiHidden/>
    <w:unhideWhenUsed/>
    <w:rsid w:val="00DA16AA"/>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B6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10"/>
    <w:rPr>
      <w:rFonts w:ascii="Segoe UI" w:hAnsi="Segoe UI" w:cs="Segoe UI"/>
      <w:sz w:val="18"/>
      <w:szCs w:val="18"/>
    </w:rPr>
  </w:style>
  <w:style w:type="paragraph" w:customStyle="1" w:styleId="Graphic3">
    <w:name w:val="Graphic3"/>
    <w:basedOn w:val="Normal"/>
    <w:uiPriority w:val="21"/>
    <w:rsid w:val="008436B2"/>
    <w:pPr>
      <w:spacing w:before="120" w:after="120"/>
      <w:jc w:val="center"/>
    </w:pPr>
    <w:rPr>
      <w:rFonts w:asciiTheme="majorHAnsi" w:hAnsiTheme="majorHAnsi"/>
      <w:color w:val="404040" w:themeColor="text1" w:themeTint="BF"/>
      <w:kern w:val="24"/>
      <w:sz w:val="16"/>
      <w:szCs w:val="18"/>
    </w:rPr>
  </w:style>
  <w:style w:type="paragraph" w:styleId="TOC2">
    <w:name w:val="toc 2"/>
    <w:basedOn w:val="Normal"/>
    <w:next w:val="Normal"/>
    <w:autoRedefine/>
    <w:uiPriority w:val="39"/>
    <w:unhideWhenUsed/>
    <w:rsid w:val="00AB33BC"/>
    <w:pPr>
      <w:tabs>
        <w:tab w:val="right" w:leader="dot" w:pos="9900"/>
      </w:tabs>
    </w:pPr>
    <w:rPr>
      <w:noProof/>
    </w:rPr>
  </w:style>
  <w:style w:type="paragraph" w:customStyle="1" w:styleId="Note">
    <w:name w:val="Note"/>
    <w:basedOn w:val="ListParagraph"/>
    <w:next w:val="Normal"/>
    <w:uiPriority w:val="99"/>
    <w:qFormat/>
    <w:rsid w:val="00F77599"/>
    <w:pPr>
      <w:numPr>
        <w:numId w:val="15"/>
      </w:numPr>
      <w:pBdr>
        <w:top w:val="single" w:sz="24" w:space="1" w:color="56AA1C" w:themeColor="accent2"/>
        <w:left w:val="single" w:sz="24" w:space="4" w:color="56AA1C" w:themeColor="accent2"/>
        <w:bottom w:val="single" w:sz="24" w:space="1" w:color="56AA1C" w:themeColor="accent2"/>
        <w:right w:val="single" w:sz="24" w:space="4" w:color="56AA1C" w:themeColor="accent2"/>
      </w:pBdr>
      <w:shd w:val="clear" w:color="auto" w:fill="56AA1C" w:themeFill="accent2"/>
      <w:spacing w:before="240"/>
      <w:ind w:left="547" w:right="187"/>
    </w:pPr>
    <w:rPr>
      <w:color w:val="FFFFFF" w:themeColor="background1"/>
    </w:rPr>
  </w:style>
  <w:style w:type="paragraph" w:styleId="ListParagraph">
    <w:name w:val="List Paragraph"/>
    <w:basedOn w:val="Normal"/>
    <w:link w:val="ListParagraphChar"/>
    <w:uiPriority w:val="34"/>
    <w:unhideWhenUsed/>
    <w:qFormat/>
    <w:rsid w:val="006437BF"/>
    <w:pPr>
      <w:keepLines/>
      <w:numPr>
        <w:numId w:val="4"/>
      </w:numPr>
      <w:contextualSpacing/>
    </w:pPr>
    <w:rPr>
      <w:lang w:eastAsia="en-GB"/>
    </w:rPr>
  </w:style>
  <w:style w:type="paragraph" w:customStyle="1" w:styleId="Graphic1">
    <w:name w:val="Graphic1"/>
    <w:basedOn w:val="Normal"/>
    <w:uiPriority w:val="21"/>
    <w:rsid w:val="0032776A"/>
    <w:pPr>
      <w:jc w:val="center"/>
    </w:pPr>
    <w:rPr>
      <w:rFonts w:asciiTheme="majorHAnsi" w:hAnsiTheme="majorHAnsi" w:cstheme="majorHAnsi"/>
      <w:color w:val="FFFFFF" w:themeColor="background1"/>
      <w:kern w:val="24"/>
      <w:sz w:val="62"/>
      <w:szCs w:val="98"/>
    </w:rPr>
  </w:style>
  <w:style w:type="paragraph" w:customStyle="1" w:styleId="Graphic2">
    <w:name w:val="Graphic2"/>
    <w:basedOn w:val="Normal"/>
    <w:uiPriority w:val="21"/>
    <w:rsid w:val="008436B2"/>
    <w:pPr>
      <w:jc w:val="center"/>
    </w:pPr>
    <w:rPr>
      <w:bCs/>
      <w:color w:val="F8F8F8" w:themeColor="background2"/>
      <w:kern w:val="24"/>
      <w:sz w:val="20"/>
    </w:rPr>
  </w:style>
  <w:style w:type="character" w:styleId="Strong">
    <w:name w:val="Strong"/>
    <w:uiPriority w:val="14"/>
    <w:qFormat/>
    <w:rsid w:val="00CA30DE"/>
    <w:rPr>
      <w:rFonts w:ascii="Inter SemiBold" w:hAnsi="Inter SemiBold"/>
    </w:rPr>
  </w:style>
  <w:style w:type="table" w:customStyle="1" w:styleId="TemplateTable2">
    <w:name w:val="Template Table 2"/>
    <w:basedOn w:val="TableNormal"/>
    <w:uiPriority w:val="99"/>
    <w:rsid w:val="00015EAD"/>
    <w:pPr>
      <w:spacing w:after="0" w:line="240" w:lineRule="auto"/>
      <w:jc w:val="left"/>
    </w:pPr>
    <w:tblPr>
      <w:tblStyleRowBandSize w:val="1"/>
      <w:tblStyleColBandSize w:val="1"/>
      <w:tblBorders>
        <w:top w:val="single" w:sz="4" w:space="0" w:color="838383" w:themeColor="accent5"/>
        <w:left w:val="single" w:sz="4" w:space="0" w:color="838383" w:themeColor="accent5"/>
        <w:bottom w:val="single" w:sz="4" w:space="0" w:color="838383" w:themeColor="accent5"/>
        <w:right w:val="single" w:sz="4" w:space="0" w:color="838383" w:themeColor="accent5"/>
        <w:insideH w:val="single" w:sz="4" w:space="0" w:color="838383" w:themeColor="accent5"/>
        <w:insideV w:val="single" w:sz="4" w:space="0" w:color="838383" w:themeColor="accent5"/>
      </w:tblBorders>
      <w:tblCellMar>
        <w:top w:w="86" w:type="dxa"/>
        <w:bottom w:w="86" w:type="dxa"/>
      </w:tblCellMar>
    </w:tblPr>
    <w:tcPr>
      <w:vAlign w:val="center"/>
    </w:tcPr>
    <w:tblStylePr w:type="firstRow">
      <w:rPr>
        <w:rFonts w:asciiTheme="majorHAnsi" w:hAnsiTheme="majorHAnsi"/>
        <w:b w:val="0"/>
        <w:i w:val="0"/>
        <w:color w:val="F8F8F8" w:themeColor="background2"/>
      </w:rPr>
      <w:tblPr/>
      <w:tcPr>
        <w:shd w:val="clear" w:color="auto" w:fill="404040" w:themeFill="accent4"/>
      </w:tcPr>
    </w:tblStylePr>
    <w:tblStylePr w:type="lastRow">
      <w:rPr>
        <w:rFonts w:ascii="Inter SemiBold" w:hAnsi="Inter SemiBold"/>
      </w:rPr>
      <w:tblPr/>
      <w:tcPr>
        <w:tcBorders>
          <w:top w:val="triple" w:sz="4" w:space="0" w:color="404040" w:themeColor="accent4"/>
          <w:left w:val="single" w:sz="4" w:space="0" w:color="838383" w:themeColor="accent5"/>
          <w:bottom w:val="single" w:sz="4" w:space="0" w:color="838383" w:themeColor="accent5"/>
          <w:right w:val="single" w:sz="4" w:space="0" w:color="838383" w:themeColor="accent5"/>
          <w:insideH w:val="nil"/>
          <w:insideV w:val="single" w:sz="4" w:space="0" w:color="838383" w:themeColor="accent5"/>
          <w:tl2br w:val="nil"/>
          <w:tr2bl w:val="nil"/>
        </w:tcBorders>
      </w:tcPr>
    </w:tblStylePr>
    <w:tblStylePr w:type="firstCol">
      <w:rPr>
        <w:rFonts w:ascii="Inter SemiBold" w:hAnsi="Inter SemiBold"/>
      </w:rPr>
    </w:tblStylePr>
    <w:tblStylePr w:type="lastCol">
      <w:rPr>
        <w:rFonts w:ascii="Inter SemiBold" w:hAnsi="Inter SemiBold"/>
      </w:rPr>
    </w:tblStylePr>
    <w:tblStylePr w:type="band1Vert">
      <w:tblPr/>
      <w:tcPr>
        <w:shd w:val="clear" w:color="auto" w:fill="EBEBEB" w:themeFill="accent4" w:themeFillTint="1A"/>
      </w:tcPr>
    </w:tblStylePr>
    <w:tblStylePr w:type="band1Horz">
      <w:tblPr/>
      <w:tcPr>
        <w:shd w:val="clear" w:color="auto" w:fill="EBEBEB" w:themeFill="accent4" w:themeFillTint="1A"/>
      </w:tcPr>
    </w:tblStylePr>
  </w:style>
  <w:style w:type="table" w:customStyle="1" w:styleId="TemplateTable3">
    <w:name w:val="Template Table 3"/>
    <w:basedOn w:val="TableNormal"/>
    <w:uiPriority w:val="99"/>
    <w:rsid w:val="0062037C"/>
    <w:pPr>
      <w:spacing w:after="0" w:line="240" w:lineRule="auto"/>
      <w:jc w:val="left"/>
    </w:pPr>
    <w:rPr>
      <w:color w:val="56AA1C" w:themeColor="accent2"/>
    </w:rPr>
    <w:tblPr>
      <w:tblStyleRowBandSize w:val="1"/>
      <w:tblStyleColBandSize w:val="1"/>
      <w:tblBorders>
        <w:top w:val="single" w:sz="18" w:space="0" w:color="56AA1C" w:themeColor="accent2"/>
        <w:left w:val="single" w:sz="18" w:space="0" w:color="56AA1C" w:themeColor="accent2"/>
        <w:bottom w:val="single" w:sz="18" w:space="0" w:color="56AA1C" w:themeColor="accent2"/>
        <w:right w:val="single" w:sz="18" w:space="0" w:color="56AA1C" w:themeColor="accent2"/>
        <w:insideH w:val="single" w:sz="4" w:space="0" w:color="56AA1C" w:themeColor="accent2"/>
        <w:insideV w:val="single" w:sz="4" w:space="0" w:color="56AA1C" w:themeColor="accent2"/>
      </w:tblBorders>
      <w:tblCellMar>
        <w:top w:w="72" w:type="dxa"/>
        <w:bottom w:w="72" w:type="dxa"/>
      </w:tblCellMar>
    </w:tblPr>
    <w:tcPr>
      <w:shd w:val="clear" w:color="auto" w:fill="auto"/>
      <w:vAlign w:val="center"/>
    </w:tcPr>
    <w:tblStylePr w:type="firstRow">
      <w:rPr>
        <w:rFonts w:ascii="Inter SemiBold" w:hAnsi="Inter SemiBold"/>
        <w:color w:val="56AA1C" w:themeColor="accent2"/>
      </w:rPr>
      <w:tblPr/>
      <w:tcPr>
        <w:tcBorders>
          <w:top w:val="single" w:sz="18" w:space="0" w:color="56AA1C" w:themeColor="accent2"/>
          <w:left w:val="single" w:sz="18" w:space="0" w:color="56AA1C" w:themeColor="accent2"/>
          <w:bottom w:val="single" w:sz="18" w:space="0" w:color="56AA1C" w:themeColor="accent2"/>
          <w:right w:val="single" w:sz="18" w:space="0" w:color="56AA1C" w:themeColor="accent2"/>
          <w:insideH w:val="nil"/>
          <w:insideV w:val="single" w:sz="4" w:space="0" w:color="56AA1C" w:themeColor="accent2"/>
          <w:tl2br w:val="nil"/>
          <w:tr2bl w:val="nil"/>
        </w:tcBorders>
        <w:shd w:val="clear" w:color="auto" w:fill="auto"/>
      </w:tcPr>
    </w:tblStylePr>
    <w:tblStylePr w:type="lastRow">
      <w:rPr>
        <w:rFonts w:ascii="Inter SemiBold" w:hAnsi="Inter SemiBold"/>
      </w:rPr>
      <w:tblPr/>
      <w:tcPr>
        <w:tcBorders>
          <w:top w:val="double" w:sz="18" w:space="0" w:color="56AA1C" w:themeColor="accent2"/>
          <w:left w:val="single" w:sz="18" w:space="0" w:color="56AA1C" w:themeColor="accent2"/>
          <w:bottom w:val="single" w:sz="18" w:space="0" w:color="56AA1C" w:themeColor="accent2"/>
          <w:right w:val="single" w:sz="18" w:space="0" w:color="56AA1C" w:themeColor="accent2"/>
          <w:insideH w:val="nil"/>
          <w:insideV w:val="single" w:sz="4" w:space="0" w:color="56AA1C" w:themeColor="accent2"/>
          <w:tl2br w:val="nil"/>
          <w:tr2bl w:val="nil"/>
        </w:tcBorders>
        <w:shd w:val="clear" w:color="auto" w:fill="auto"/>
      </w:tcPr>
    </w:tblStylePr>
    <w:tblStylePr w:type="firstCol">
      <w:rPr>
        <w:rFonts w:ascii="Inter SemiBold" w:hAnsi="Inter SemiBold"/>
      </w:rPr>
    </w:tblStylePr>
    <w:tblStylePr w:type="lastCol">
      <w:rPr>
        <w:rFonts w:ascii="Inter SemiBold" w:hAnsi="Inter SemiBold"/>
      </w:rPr>
    </w:tblStylePr>
    <w:tblStylePr w:type="band1Vert">
      <w:tblPr/>
      <w:tcPr>
        <w:shd w:val="clear" w:color="auto" w:fill="DBF6C9" w:themeFill="accent2" w:themeFillTint="33"/>
      </w:tcPr>
    </w:tblStylePr>
    <w:tblStylePr w:type="band1Horz">
      <w:tblPr/>
      <w:tcPr>
        <w:shd w:val="clear" w:color="auto" w:fill="DBF6C9" w:themeFill="accent2" w:themeFillTint="33"/>
      </w:tcPr>
    </w:tblStylePr>
  </w:style>
  <w:style w:type="paragraph" w:customStyle="1" w:styleId="Graphic4">
    <w:name w:val="Graphic4"/>
    <w:basedOn w:val="Normal"/>
    <w:uiPriority w:val="21"/>
    <w:qFormat/>
    <w:rsid w:val="008436B2"/>
    <w:pPr>
      <w:jc w:val="center"/>
    </w:pPr>
    <w:rPr>
      <w:sz w:val="18"/>
      <w:szCs w:val="28"/>
    </w:rPr>
  </w:style>
  <w:style w:type="paragraph" w:styleId="NoSpacing">
    <w:name w:val="No Spacing"/>
    <w:uiPriority w:val="13"/>
    <w:rsid w:val="00366415"/>
    <w:pPr>
      <w:spacing w:after="0" w:line="240" w:lineRule="auto"/>
    </w:pPr>
  </w:style>
  <w:style w:type="character" w:customStyle="1" w:styleId="Heading7Char">
    <w:name w:val="Heading 7 Char"/>
    <w:basedOn w:val="DefaultParagraphFont"/>
    <w:link w:val="Heading7"/>
    <w:uiPriority w:val="9"/>
    <w:semiHidden/>
    <w:rsid w:val="006437BF"/>
    <w:rPr>
      <w:rFonts w:eastAsiaTheme="majorEastAsia" w:cstheme="majorBidi"/>
      <w:i/>
      <w:iCs/>
      <w:sz w:val="18"/>
      <w:lang w:val="en-US"/>
    </w:rPr>
  </w:style>
  <w:style w:type="table" w:customStyle="1" w:styleId="TemplateTable1">
    <w:name w:val="Template Table 1"/>
    <w:basedOn w:val="TableNormal"/>
    <w:uiPriority w:val="99"/>
    <w:rsid w:val="00E2166A"/>
    <w:pPr>
      <w:spacing w:after="0" w:line="240" w:lineRule="auto"/>
      <w:jc w:val="left"/>
    </w:pPr>
    <w:rPr>
      <w:sz w:val="20"/>
      <w:szCs w:val="22"/>
      <w:lang w:val="en-US"/>
    </w:rPr>
    <w:tblPr>
      <w:tblStyleRowBandSize w:val="1"/>
      <w:tblStyleColBandSize w:val="1"/>
      <w:jc w:val="center"/>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CellMar>
        <w:top w:w="144" w:type="dxa"/>
        <w:bottom w:w="144" w:type="dxa"/>
      </w:tblCellMar>
    </w:tblPr>
    <w:trPr>
      <w:jc w:val="center"/>
    </w:trPr>
    <w:tcPr>
      <w:shd w:val="clear" w:color="auto" w:fill="ECECEC" w:themeFill="accent6"/>
    </w:tcPr>
    <w:tblStylePr w:type="firstRow">
      <w:pPr>
        <w:keepNext/>
        <w:keepLines/>
        <w:wordWrap/>
        <w:jc w:val="center"/>
      </w:pPr>
      <w:rPr>
        <w:rFonts w:asciiTheme="majorHAnsi" w:hAnsiTheme="majorHAnsi"/>
        <w:b w:val="0"/>
        <w:bCs/>
        <w:color w:val="FFFFFF" w:themeColor="background1"/>
      </w:rPr>
      <w:tblPr/>
      <w:tcPr>
        <w:tcBorders>
          <w:top w:val="single" w:sz="36" w:space="0" w:color="FFFFFF" w:themeColor="background1"/>
          <w:left w:val="nil"/>
          <w:bottom w:val="single" w:sz="36" w:space="0" w:color="FFFFFF" w:themeColor="background1"/>
          <w:right w:val="nil"/>
          <w:insideH w:val="single" w:sz="36" w:space="0" w:color="FFFFFF" w:themeColor="background1"/>
          <w:insideV w:val="single" w:sz="36" w:space="0" w:color="FFFFFF" w:themeColor="background1"/>
          <w:tl2br w:val="nil"/>
          <w:tr2bl w:val="nil"/>
        </w:tcBorders>
        <w:shd w:val="clear" w:color="auto" w:fill="0072CD" w:themeFill="accent1"/>
      </w:tcPr>
    </w:tblStylePr>
    <w:tblStylePr w:type="lastRow">
      <w:rPr>
        <w:rFonts w:asciiTheme="majorHAnsi" w:hAnsiTheme="majorHAnsi"/>
        <w:b w:val="0"/>
        <w:bCs/>
      </w:rPr>
      <w:tblPr/>
      <w:tcPr>
        <w:shd w:val="clear" w:color="auto" w:fill="F2F2F2" w:themeFill="background1" w:themeFillShade="F2"/>
      </w:tcPr>
    </w:tblStylePr>
    <w:tblStylePr w:type="firstCol">
      <w:pPr>
        <w:jc w:val="left"/>
      </w:pPr>
      <w:rPr>
        <w:rFonts w:asciiTheme="majorHAnsi" w:hAnsiTheme="majorHAnsi"/>
        <w:b w:val="0"/>
        <w:bCs/>
        <w:color w:val="FFFFFF" w:themeColor="background1"/>
      </w:rPr>
      <w:tblPr/>
      <w:tcPr>
        <w:tcBorders>
          <w:top w:val="thinThickSmallGap" w:sz="24" w:space="0" w:color="FFFFFF" w:themeColor="background1"/>
          <w:left w:val="nil"/>
          <w:bottom w:val="thinThickSmallGap" w:sz="24" w:space="0" w:color="FFFFFF" w:themeColor="background1"/>
          <w:right w:val="thinThickSmallGap" w:sz="24" w:space="0" w:color="FFFFFF" w:themeColor="background1"/>
          <w:insideH w:val="thinThickSmallGap" w:sz="24" w:space="0" w:color="FFFFFF" w:themeColor="background1"/>
          <w:insideV w:val="thinThickSmallGap" w:sz="24" w:space="0" w:color="FFFFFF" w:themeColor="background1"/>
          <w:tl2br w:val="nil"/>
          <w:tr2bl w:val="nil"/>
        </w:tcBorders>
        <w:shd w:val="clear" w:color="auto" w:fill="0072CD" w:themeFill="accent1"/>
      </w:tcPr>
    </w:tblStylePr>
    <w:tblStylePr w:type="lastCol">
      <w:rPr>
        <w:rFonts w:asciiTheme="majorHAnsi" w:hAnsiTheme="majorHAnsi"/>
        <w:b w:val="0"/>
        <w:bCs/>
      </w:rPr>
      <w:tblPr/>
      <w:tcPr>
        <w:tcBorders>
          <w:top w:val="single" w:sz="36" w:space="0" w:color="FFFFFF" w:themeColor="background1"/>
          <w:left w:val="single" w:sz="36" w:space="0" w:color="FFFFFF" w:themeColor="background1"/>
          <w:bottom w:val="single" w:sz="36" w:space="0" w:color="FFFFFF" w:themeColor="background1"/>
          <w:right w:val="nil"/>
          <w:insideH w:val="single" w:sz="36" w:space="0" w:color="FFFFFF" w:themeColor="background1"/>
          <w:insideV w:val="single" w:sz="36" w:space="0" w:color="FFFFFF" w:themeColor="background1"/>
          <w:tl2br w:val="nil"/>
          <w:tr2bl w:val="nil"/>
        </w:tcBorders>
        <w:shd w:val="clear" w:color="auto" w:fill="F2F2F2" w:themeFill="background1" w:themeFillShade="F2"/>
      </w:tcPr>
    </w:tblStylePr>
    <w:tblStylePr w:type="band1Vert">
      <w:tblPr/>
      <w:tcPr>
        <w:shd w:val="clear" w:color="auto" w:fill="D4D4D4" w:themeFill="accent6" w:themeFillShade="E6"/>
      </w:tcPr>
    </w:tblStylePr>
    <w:tblStylePr w:type="band1Horz">
      <w:tblPr/>
      <w:tcPr>
        <w:shd w:val="clear" w:color="auto" w:fill="D4D4D4" w:themeFill="accent6" w:themeFillShade="E6"/>
      </w:tcPr>
    </w:tblStylePr>
  </w:style>
  <w:style w:type="character" w:styleId="Emphasis">
    <w:name w:val="Emphasis"/>
    <w:uiPriority w:val="20"/>
    <w:rsid w:val="00CA30DE"/>
    <w:rPr>
      <w:rFonts w:ascii="Inter Light" w:hAnsi="Inter Light"/>
      <w:i/>
      <w:iCs/>
    </w:rPr>
  </w:style>
  <w:style w:type="character" w:customStyle="1" w:styleId="ListParagraphChar">
    <w:name w:val="List Paragraph Char"/>
    <w:basedOn w:val="DefaultParagraphFont"/>
    <w:link w:val="ListParagraph"/>
    <w:uiPriority w:val="2"/>
    <w:rsid w:val="00844EC1"/>
    <w:rPr>
      <w:rFonts w:eastAsiaTheme="minorEastAsia"/>
      <w:lang w:val="en-US" w:eastAsia="en-GB"/>
    </w:rPr>
  </w:style>
  <w:style w:type="character" w:styleId="FollowedHyperlink">
    <w:name w:val="FollowedHyperlink"/>
    <w:basedOn w:val="DefaultParagraphFont"/>
    <w:uiPriority w:val="99"/>
    <w:semiHidden/>
    <w:unhideWhenUsed/>
    <w:rsid w:val="00262DF9"/>
    <w:rPr>
      <w:color w:val="E87722" w:themeColor="accent3"/>
      <w:u w:val="single"/>
    </w:rPr>
  </w:style>
  <w:style w:type="table" w:styleId="TableGridLight">
    <w:name w:val="Grid Table Light"/>
    <w:basedOn w:val="TableNormal"/>
    <w:uiPriority w:val="99"/>
    <w:rsid w:val="008809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667">
      <w:bodyDiv w:val="1"/>
      <w:marLeft w:val="0"/>
      <w:marRight w:val="0"/>
      <w:marTop w:val="0"/>
      <w:marBottom w:val="0"/>
      <w:divBdr>
        <w:top w:val="none" w:sz="0" w:space="0" w:color="auto"/>
        <w:left w:val="none" w:sz="0" w:space="0" w:color="auto"/>
        <w:bottom w:val="none" w:sz="0" w:space="0" w:color="auto"/>
        <w:right w:val="none" w:sz="0" w:space="0" w:color="auto"/>
      </w:divBdr>
    </w:div>
    <w:div w:id="166556812">
      <w:bodyDiv w:val="1"/>
      <w:marLeft w:val="0"/>
      <w:marRight w:val="0"/>
      <w:marTop w:val="0"/>
      <w:marBottom w:val="0"/>
      <w:divBdr>
        <w:top w:val="none" w:sz="0" w:space="0" w:color="auto"/>
        <w:left w:val="none" w:sz="0" w:space="0" w:color="auto"/>
        <w:bottom w:val="none" w:sz="0" w:space="0" w:color="auto"/>
        <w:right w:val="none" w:sz="0" w:space="0" w:color="auto"/>
      </w:divBdr>
      <w:divsChild>
        <w:div w:id="1369258594">
          <w:marLeft w:val="0"/>
          <w:marRight w:val="0"/>
          <w:marTop w:val="240"/>
          <w:marBottom w:val="240"/>
          <w:divBdr>
            <w:top w:val="none" w:sz="0" w:space="0" w:color="auto"/>
            <w:left w:val="none" w:sz="0" w:space="0" w:color="auto"/>
            <w:bottom w:val="none" w:sz="0" w:space="0" w:color="auto"/>
            <w:right w:val="none" w:sz="0" w:space="0" w:color="auto"/>
          </w:divBdr>
        </w:div>
        <w:div w:id="1724017295">
          <w:marLeft w:val="0"/>
          <w:marRight w:val="0"/>
          <w:marTop w:val="240"/>
          <w:marBottom w:val="240"/>
          <w:divBdr>
            <w:top w:val="none" w:sz="0" w:space="0" w:color="auto"/>
            <w:left w:val="none" w:sz="0" w:space="0" w:color="auto"/>
            <w:bottom w:val="none" w:sz="0" w:space="0" w:color="auto"/>
            <w:right w:val="none" w:sz="0" w:space="0" w:color="auto"/>
          </w:divBdr>
        </w:div>
      </w:divsChild>
    </w:div>
    <w:div w:id="185027012">
      <w:bodyDiv w:val="1"/>
      <w:marLeft w:val="0"/>
      <w:marRight w:val="0"/>
      <w:marTop w:val="0"/>
      <w:marBottom w:val="0"/>
      <w:divBdr>
        <w:top w:val="none" w:sz="0" w:space="0" w:color="auto"/>
        <w:left w:val="none" w:sz="0" w:space="0" w:color="auto"/>
        <w:bottom w:val="none" w:sz="0" w:space="0" w:color="auto"/>
        <w:right w:val="none" w:sz="0" w:space="0" w:color="auto"/>
      </w:divBdr>
    </w:div>
    <w:div w:id="351801392">
      <w:bodyDiv w:val="1"/>
      <w:marLeft w:val="0"/>
      <w:marRight w:val="0"/>
      <w:marTop w:val="0"/>
      <w:marBottom w:val="0"/>
      <w:divBdr>
        <w:top w:val="none" w:sz="0" w:space="0" w:color="auto"/>
        <w:left w:val="none" w:sz="0" w:space="0" w:color="auto"/>
        <w:bottom w:val="none" w:sz="0" w:space="0" w:color="auto"/>
        <w:right w:val="none" w:sz="0" w:space="0" w:color="auto"/>
      </w:divBdr>
    </w:div>
    <w:div w:id="8912315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029">
          <w:marLeft w:val="0"/>
          <w:marRight w:val="0"/>
          <w:marTop w:val="0"/>
          <w:marBottom w:val="0"/>
          <w:divBdr>
            <w:top w:val="none" w:sz="0" w:space="0" w:color="auto"/>
            <w:left w:val="none" w:sz="0" w:space="0" w:color="auto"/>
            <w:bottom w:val="none" w:sz="0" w:space="0" w:color="auto"/>
            <w:right w:val="none" w:sz="0" w:space="0" w:color="auto"/>
          </w:divBdr>
        </w:div>
        <w:div w:id="1508596847">
          <w:marLeft w:val="0"/>
          <w:marRight w:val="0"/>
          <w:marTop w:val="0"/>
          <w:marBottom w:val="0"/>
          <w:divBdr>
            <w:top w:val="none" w:sz="0" w:space="0" w:color="auto"/>
            <w:left w:val="none" w:sz="0" w:space="0" w:color="auto"/>
            <w:bottom w:val="single" w:sz="6" w:space="0" w:color="CECECE"/>
            <w:right w:val="none" w:sz="0" w:space="0" w:color="auto"/>
          </w:divBdr>
          <w:divsChild>
            <w:div w:id="2115125698">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21993910">
      <w:bodyDiv w:val="1"/>
      <w:marLeft w:val="0"/>
      <w:marRight w:val="0"/>
      <w:marTop w:val="0"/>
      <w:marBottom w:val="0"/>
      <w:divBdr>
        <w:top w:val="none" w:sz="0" w:space="0" w:color="auto"/>
        <w:left w:val="none" w:sz="0" w:space="0" w:color="auto"/>
        <w:bottom w:val="none" w:sz="0" w:space="0" w:color="auto"/>
        <w:right w:val="none" w:sz="0" w:space="0" w:color="auto"/>
      </w:divBdr>
    </w:div>
    <w:div w:id="1204488017">
      <w:bodyDiv w:val="1"/>
      <w:marLeft w:val="0"/>
      <w:marRight w:val="0"/>
      <w:marTop w:val="0"/>
      <w:marBottom w:val="0"/>
      <w:divBdr>
        <w:top w:val="none" w:sz="0" w:space="0" w:color="auto"/>
        <w:left w:val="none" w:sz="0" w:space="0" w:color="auto"/>
        <w:bottom w:val="none" w:sz="0" w:space="0" w:color="auto"/>
        <w:right w:val="none" w:sz="0" w:space="0" w:color="auto"/>
      </w:divBdr>
    </w:div>
    <w:div w:id="1404258097">
      <w:bodyDiv w:val="1"/>
      <w:marLeft w:val="0"/>
      <w:marRight w:val="0"/>
      <w:marTop w:val="0"/>
      <w:marBottom w:val="0"/>
      <w:divBdr>
        <w:top w:val="none" w:sz="0" w:space="0" w:color="auto"/>
        <w:left w:val="none" w:sz="0" w:space="0" w:color="auto"/>
        <w:bottom w:val="none" w:sz="0" w:space="0" w:color="auto"/>
        <w:right w:val="none" w:sz="0" w:space="0" w:color="auto"/>
      </w:divBdr>
      <w:divsChild>
        <w:div w:id="1097284691">
          <w:marLeft w:val="0"/>
          <w:marRight w:val="0"/>
          <w:marTop w:val="0"/>
          <w:marBottom w:val="0"/>
          <w:divBdr>
            <w:top w:val="none" w:sz="0" w:space="0" w:color="auto"/>
            <w:left w:val="none" w:sz="0" w:space="0" w:color="auto"/>
            <w:bottom w:val="none" w:sz="0" w:space="0" w:color="auto"/>
            <w:right w:val="none" w:sz="0" w:space="0" w:color="auto"/>
          </w:divBdr>
          <w:divsChild>
            <w:div w:id="612592279">
              <w:marLeft w:val="0"/>
              <w:marRight w:val="0"/>
              <w:marTop w:val="0"/>
              <w:marBottom w:val="0"/>
              <w:divBdr>
                <w:top w:val="none" w:sz="0" w:space="0" w:color="auto"/>
                <w:left w:val="none" w:sz="0" w:space="0" w:color="auto"/>
                <w:bottom w:val="none" w:sz="0" w:space="0" w:color="auto"/>
                <w:right w:val="none" w:sz="0" w:space="0" w:color="auto"/>
              </w:divBdr>
              <w:divsChild>
                <w:div w:id="6054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3980">
      <w:bodyDiv w:val="1"/>
      <w:marLeft w:val="0"/>
      <w:marRight w:val="0"/>
      <w:marTop w:val="0"/>
      <w:marBottom w:val="0"/>
      <w:divBdr>
        <w:top w:val="none" w:sz="0" w:space="0" w:color="auto"/>
        <w:left w:val="none" w:sz="0" w:space="0" w:color="auto"/>
        <w:bottom w:val="none" w:sz="0" w:space="0" w:color="auto"/>
        <w:right w:val="none" w:sz="0" w:space="0" w:color="auto"/>
      </w:divBdr>
    </w:div>
    <w:div w:id="1533880797">
      <w:bodyDiv w:val="1"/>
      <w:marLeft w:val="0"/>
      <w:marRight w:val="0"/>
      <w:marTop w:val="0"/>
      <w:marBottom w:val="0"/>
      <w:divBdr>
        <w:top w:val="none" w:sz="0" w:space="0" w:color="auto"/>
        <w:left w:val="none" w:sz="0" w:space="0" w:color="auto"/>
        <w:bottom w:val="none" w:sz="0" w:space="0" w:color="auto"/>
        <w:right w:val="none" w:sz="0" w:space="0" w:color="auto"/>
      </w:divBdr>
    </w:div>
    <w:div w:id="1970280201">
      <w:bodyDiv w:val="1"/>
      <w:marLeft w:val="0"/>
      <w:marRight w:val="0"/>
      <w:marTop w:val="0"/>
      <w:marBottom w:val="0"/>
      <w:divBdr>
        <w:top w:val="none" w:sz="0" w:space="0" w:color="auto"/>
        <w:left w:val="none" w:sz="0" w:space="0" w:color="auto"/>
        <w:bottom w:val="none" w:sz="0" w:space="0" w:color="auto"/>
        <w:right w:val="none" w:sz="0" w:space="0" w:color="auto"/>
      </w:divBdr>
    </w:div>
    <w:div w:id="1991640426">
      <w:bodyDiv w:val="1"/>
      <w:marLeft w:val="0"/>
      <w:marRight w:val="0"/>
      <w:marTop w:val="0"/>
      <w:marBottom w:val="0"/>
      <w:divBdr>
        <w:top w:val="none" w:sz="0" w:space="0" w:color="auto"/>
        <w:left w:val="none" w:sz="0" w:space="0" w:color="auto"/>
        <w:bottom w:val="none" w:sz="0" w:space="0" w:color="auto"/>
        <w:right w:val="none" w:sz="0" w:space="0" w:color="auto"/>
      </w:divBdr>
    </w:div>
    <w:div w:id="209146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yd\Boyd%20Biomedical,%20Inc\Boyd%20Biomedical%20-%20Documents\Toolkit\Forms%20&amp;%20Templates\Office%20Templates\Boyd%20Biomedical%20-%20Word%20Template%20Simple%20(Blank).dotx" TargetMode="External"/></Relationships>
</file>

<file path=word/theme/theme1.xml><?xml version="1.0" encoding="utf-8"?>
<a:theme xmlns:a="http://schemas.openxmlformats.org/drawingml/2006/main" name="Bairds Malt">
  <a:themeElements>
    <a:clrScheme name="BB">
      <a:dk1>
        <a:sysClr val="windowText" lastClr="000000"/>
      </a:dk1>
      <a:lt1>
        <a:sysClr val="window" lastClr="FFFFFF"/>
      </a:lt1>
      <a:dk2>
        <a:srgbClr val="000000"/>
      </a:dk2>
      <a:lt2>
        <a:srgbClr val="F8F8F8"/>
      </a:lt2>
      <a:accent1>
        <a:srgbClr val="0072CD"/>
      </a:accent1>
      <a:accent2>
        <a:srgbClr val="56AA1C"/>
      </a:accent2>
      <a:accent3>
        <a:srgbClr val="E87722"/>
      </a:accent3>
      <a:accent4>
        <a:srgbClr val="404040"/>
      </a:accent4>
      <a:accent5>
        <a:srgbClr val="838383"/>
      </a:accent5>
      <a:accent6>
        <a:srgbClr val="ECECEC"/>
      </a:accent6>
      <a:hlink>
        <a:srgbClr val="0072CD"/>
      </a:hlink>
      <a:folHlink>
        <a:srgbClr val="0072CD"/>
      </a:folHlink>
    </a:clrScheme>
    <a:fontScheme name="Boyd Biomedical">
      <a:majorFont>
        <a:latin typeface="Inter ExtraBold"/>
        <a:ea typeface=""/>
        <a:cs typeface=""/>
      </a:majorFont>
      <a:minorFont>
        <a:latin typeface="Inter"/>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irds Malt" id="{EF2D220E-D9E9-AD43-8B92-AA496FD323FE}" vid="{C00C6625-089E-2747-998D-CC288BAC45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310923B05F446B105E00FC955ECDB" ma:contentTypeVersion="14" ma:contentTypeDescription="Create a new document." ma:contentTypeScope="" ma:versionID="641d9cb12cc4e298e2cebc5f9d11b352">
  <xsd:schema xmlns:xsd="http://www.w3.org/2001/XMLSchema" xmlns:xs="http://www.w3.org/2001/XMLSchema" xmlns:p="http://schemas.microsoft.com/office/2006/metadata/properties" xmlns:ns2="5766e159-71c7-4733-9a03-0c21f5976b9d" xmlns:ns3="72be96d4-9972-466a-a0a8-8fd91913993d" targetNamespace="http://schemas.microsoft.com/office/2006/metadata/properties" ma:root="true" ma:fieldsID="a2c4f24372a664b608f72de462004e2e" ns2:_="" ns3:_="">
    <xsd:import namespace="5766e159-71c7-4733-9a03-0c21f5976b9d"/>
    <xsd:import namespace="72be96d4-9972-466a-a0a8-8fd919139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e159-71c7-4733-9a03-0c21f5976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e69e25-8a3e-44b7-97c5-dc189c79e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e96d4-9972-466a-a0a8-8fd9191399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b5e26f-71b9-4b4c-b941-88c305e710fc}" ma:internalName="TaxCatchAll" ma:showField="CatchAllData" ma:web="72be96d4-9972-466a-a0a8-8fd919139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8C18-01C8-4103-80D6-8A45FB72B2D2}">
  <ds:schemaRefs>
    <ds:schemaRef ds:uri="http://schemas.openxmlformats.org/officeDocument/2006/bibliography"/>
  </ds:schemaRefs>
</ds:datastoreItem>
</file>

<file path=customXml/itemProps2.xml><?xml version="1.0" encoding="utf-8"?>
<ds:datastoreItem xmlns:ds="http://schemas.openxmlformats.org/officeDocument/2006/customXml" ds:itemID="{172D611F-6FC9-4A0F-9F50-5A766FF5BCBE}">
  <ds:schemaRefs>
    <ds:schemaRef ds:uri="http://schemas.microsoft.com/sharepoint/v3/contenttype/forms"/>
  </ds:schemaRefs>
</ds:datastoreItem>
</file>

<file path=customXml/itemProps3.xml><?xml version="1.0" encoding="utf-8"?>
<ds:datastoreItem xmlns:ds="http://schemas.openxmlformats.org/officeDocument/2006/customXml" ds:itemID="{8729B76A-88AE-47F3-9A97-57FA618B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e159-71c7-4733-9a03-0c21f5976b9d"/>
    <ds:schemaRef ds:uri="72be96d4-9972-466a-a0a8-8fd91913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Boyd Biomedical - Word Template Simple (Blank)</Template>
  <TotalTime>0</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2023-03-29T14:34:00Z</dcterms:created>
  <dcterms:modified xsi:type="dcterms:W3CDTF">2023-03-31T13:41:00Z</dcterms:modified>
</cp:coreProperties>
</file>